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BCCF5" w14:textId="77777777" w:rsidR="006F06CD" w:rsidRPr="003030D2" w:rsidRDefault="006F06CD" w:rsidP="006F06CD">
      <w:pPr>
        <w:pStyle w:val="NJMM11articletype"/>
      </w:pPr>
      <w:r w:rsidRPr="003030D2">
        <w:t>Type of the Paper (</w:t>
      </w:r>
      <w:r>
        <w:t>Research a</w:t>
      </w:r>
      <w:r w:rsidRPr="003030D2">
        <w:t>rticle, Review</w:t>
      </w:r>
      <w:r>
        <w:t xml:space="preserve"> article</w:t>
      </w:r>
      <w:r w:rsidRPr="003030D2">
        <w:t xml:space="preserve">, </w:t>
      </w:r>
      <w:r>
        <w:t xml:space="preserve">Industry report, Case Study, </w:t>
      </w:r>
      <w:r w:rsidRPr="003030D2">
        <w:t xml:space="preserve">Communication, </w:t>
      </w:r>
      <w:r w:rsidRPr="0050778E">
        <w:t>etc.)</w:t>
      </w:r>
    </w:p>
    <w:p w14:paraId="53B29F94" w14:textId="77777777" w:rsidR="006F06CD" w:rsidRPr="007B2C36" w:rsidRDefault="006F06CD" w:rsidP="006F06CD">
      <w:pPr>
        <w:pStyle w:val="NJMM12title"/>
        <w:spacing w:before="240" w:line="240" w:lineRule="atLeast"/>
        <w:rPr>
          <w:sz w:val="32"/>
          <w:szCs w:val="32"/>
        </w:rPr>
      </w:pPr>
      <w:r w:rsidRPr="007B2C36">
        <w:rPr>
          <w:sz w:val="32"/>
          <w:szCs w:val="32"/>
        </w:rPr>
        <w:t>Title</w:t>
      </w:r>
    </w:p>
    <w:p w14:paraId="06A0E309" w14:textId="77777777" w:rsidR="006F06CD" w:rsidRPr="003030D2" w:rsidRDefault="006F06CD" w:rsidP="006F06CD">
      <w:pPr>
        <w:pStyle w:val="NJMM13authornames"/>
      </w:pPr>
      <w:r w:rsidRPr="003030D2">
        <w:t xml:space="preserve">Firstname Lastname </w:t>
      </w:r>
      <w:r w:rsidRPr="003030D2">
        <w:rPr>
          <w:vertAlign w:val="superscript"/>
        </w:rPr>
        <w:t>1</w:t>
      </w:r>
      <w:r>
        <w:rPr>
          <w:noProof/>
          <w:lang w:eastAsia="en-US" w:bidi="ar-SA"/>
        </w:rPr>
        <w:drawing>
          <wp:inline distT="0" distB="0" distL="0" distR="0" wp14:anchorId="38C26D16" wp14:editId="15DFB159">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3030D2">
        <w:t xml:space="preserve">, Firstname Lastname </w:t>
      </w:r>
      <w:r w:rsidRPr="003030D2">
        <w:rPr>
          <w:vertAlign w:val="superscript"/>
        </w:rPr>
        <w:t>2</w:t>
      </w:r>
      <w:r>
        <w:rPr>
          <w:noProof/>
          <w:lang w:eastAsia="en-US" w:bidi="ar-SA"/>
        </w:rPr>
        <w:drawing>
          <wp:inline distT="0" distB="0" distL="0" distR="0" wp14:anchorId="41A35A54" wp14:editId="32CD2ECB">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3030D2">
        <w:t xml:space="preserve"> and Firstname Lastname </w:t>
      </w:r>
      <w:r>
        <w:rPr>
          <w:vertAlign w:val="superscript"/>
        </w:rPr>
        <w:t>3</w:t>
      </w:r>
      <w:r w:rsidRPr="003030D2">
        <w:rPr>
          <w:vertAlign w:val="superscript"/>
        </w:rPr>
        <w:t>,</w:t>
      </w:r>
      <w:r w:rsidRPr="003030D2">
        <w:t>*</w:t>
      </w:r>
      <w:r w:rsidRPr="00E40804">
        <w:rPr>
          <w:noProof/>
          <w:lang w:eastAsia="en-US" w:bidi="ar-SA"/>
        </w:rPr>
        <w:t xml:space="preserve"> </w:t>
      </w:r>
      <w:r>
        <w:rPr>
          <w:noProof/>
          <w:lang w:eastAsia="en-US" w:bidi="ar-SA"/>
        </w:rPr>
        <w:drawing>
          <wp:inline distT="0" distB="0" distL="0" distR="0" wp14:anchorId="0488F944" wp14:editId="15CF5F2D">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653283D1" w14:textId="77777777" w:rsidR="006F06CD" w:rsidRPr="003030D2" w:rsidRDefault="006F06CD" w:rsidP="006F06CD">
      <w:pPr>
        <w:pStyle w:val="NJMM16affiliation"/>
      </w:pPr>
      <w:r w:rsidRPr="003030D2">
        <w:rPr>
          <w:vertAlign w:val="superscript"/>
        </w:rPr>
        <w:t>1</w:t>
      </w:r>
      <w:r w:rsidRPr="003030D2">
        <w:tab/>
      </w:r>
      <w:r>
        <w:t>Department, University, City, Country.</w:t>
      </w:r>
      <w:r w:rsidRPr="003030D2">
        <w:t xml:space="preserve"> </w:t>
      </w:r>
      <w:r>
        <w:t xml:space="preserve">Email: </w:t>
      </w:r>
      <w:r w:rsidRPr="003030D2">
        <w:t>e-mail</w:t>
      </w:r>
      <w:r>
        <w:t xml:space="preserve"> address </w:t>
      </w:r>
    </w:p>
    <w:p w14:paraId="5DF7E7ED" w14:textId="77777777" w:rsidR="006F06CD" w:rsidRDefault="006F06CD" w:rsidP="006F06CD">
      <w:pPr>
        <w:pStyle w:val="NJMM16affiliation"/>
      </w:pPr>
      <w:r w:rsidRPr="003030D2">
        <w:rPr>
          <w:szCs w:val="20"/>
          <w:vertAlign w:val="superscript"/>
        </w:rPr>
        <w:t>2</w:t>
      </w:r>
      <w:r w:rsidRPr="003030D2">
        <w:rPr>
          <w:szCs w:val="20"/>
        </w:rPr>
        <w:tab/>
      </w:r>
      <w:r>
        <w:t>Department, University, City, Country.</w:t>
      </w:r>
      <w:r w:rsidRPr="003030D2">
        <w:t xml:space="preserve"> </w:t>
      </w:r>
      <w:r>
        <w:t xml:space="preserve">Email: </w:t>
      </w:r>
      <w:r w:rsidRPr="003030D2">
        <w:t>e-mail</w:t>
      </w:r>
      <w:r>
        <w:t xml:space="preserve"> address</w:t>
      </w:r>
    </w:p>
    <w:p w14:paraId="0A896ABC" w14:textId="77777777" w:rsidR="006F06CD" w:rsidRPr="003030D2" w:rsidRDefault="006F06CD" w:rsidP="006F06CD">
      <w:pPr>
        <w:pStyle w:val="NJMM16affiliation"/>
      </w:pPr>
      <w:r>
        <w:rPr>
          <w:szCs w:val="20"/>
          <w:vertAlign w:val="superscript"/>
        </w:rPr>
        <w:t>3</w:t>
      </w:r>
      <w:r w:rsidRPr="003030D2">
        <w:rPr>
          <w:szCs w:val="20"/>
        </w:rPr>
        <w:tab/>
      </w:r>
      <w:r>
        <w:t>Department, University, City, Country.</w:t>
      </w:r>
      <w:r w:rsidRPr="003030D2">
        <w:t xml:space="preserve"> </w:t>
      </w:r>
      <w:r>
        <w:t xml:space="preserve">Email: </w:t>
      </w:r>
      <w:r w:rsidRPr="003030D2">
        <w:t>e-mail</w:t>
      </w:r>
      <w:r>
        <w:t xml:space="preserve"> address (</w:t>
      </w:r>
      <w:r w:rsidRPr="003030D2">
        <w:t>*</w:t>
      </w:r>
      <w:r>
        <w:t>co)</w:t>
      </w:r>
      <w:r>
        <w:tab/>
      </w:r>
    </w:p>
    <w:p w14:paraId="54D05688" w14:textId="11AFC5F4" w:rsidR="006F06CD" w:rsidRPr="007B2C36" w:rsidRDefault="006F06CD" w:rsidP="002F76DE">
      <w:pPr>
        <w:pStyle w:val="NJMM18keywords"/>
        <w:rPr>
          <w:b/>
          <w:snapToGrid/>
          <w:lang w:bidi="fa-IR"/>
        </w:rPr>
      </w:pPr>
      <w:r w:rsidRPr="007B2C36">
        <w:rPr>
          <w:b/>
          <w:snapToGrid/>
        </w:rPr>
        <w:t>Abstract:</w:t>
      </w:r>
      <w:r>
        <w:rPr>
          <w:b/>
          <w:snapToGrid/>
          <w:lang w:bidi="fa-IR"/>
        </w:rPr>
        <w:t xml:space="preserve"> </w:t>
      </w:r>
      <w:r w:rsidRPr="00F47D3D">
        <w:rPr>
          <w:bCs/>
          <w:snapToGrid/>
          <w:lang w:bidi="fa-IR"/>
        </w:rPr>
        <w:t xml:space="preserve">The whole abstract should be a maximum of 250 words and should be written in the following </w:t>
      </w:r>
      <w:r w:rsidR="002F76DE">
        <w:rPr>
          <w:bCs/>
          <w:snapToGrid/>
          <w:lang w:bidi="fa-IR"/>
        </w:rPr>
        <w:t xml:space="preserve">three </w:t>
      </w:r>
      <w:r w:rsidRPr="00F47D3D">
        <w:rPr>
          <w:bCs/>
          <w:snapToGrid/>
          <w:lang w:bidi="fa-IR"/>
        </w:rPr>
        <w:t>sections</w:t>
      </w:r>
      <w:r w:rsidR="002F76DE">
        <w:rPr>
          <w:bCs/>
          <w:snapToGrid/>
          <w:lang w:bidi="fa-IR"/>
        </w:rPr>
        <w:t>:</w:t>
      </w:r>
    </w:p>
    <w:p w14:paraId="57948E00" w14:textId="77777777" w:rsidR="006F06CD" w:rsidRDefault="006F06CD" w:rsidP="006F06CD">
      <w:pPr>
        <w:pStyle w:val="NJMM18keywords"/>
        <w:rPr>
          <w:b/>
          <w:snapToGrid/>
          <w:rtl/>
          <w:lang w:bidi="fa-IR"/>
        </w:rPr>
      </w:pPr>
      <w:r w:rsidRPr="007B2C36">
        <w:rPr>
          <w:b/>
          <w:snapToGrid/>
        </w:rPr>
        <w:t xml:space="preserve">Purpose: </w:t>
      </w:r>
      <w:r>
        <w:rPr>
          <w:bCs/>
          <w:snapToGrid/>
        </w:rPr>
        <w:t>A</w:t>
      </w:r>
      <w:r w:rsidRPr="007B2C36">
        <w:rPr>
          <w:bCs/>
          <w:snapToGrid/>
        </w:rPr>
        <w:t>uthors should write their research purpose here</w:t>
      </w:r>
      <w:r>
        <w:rPr>
          <w:bCs/>
          <w:snapToGrid/>
        </w:rPr>
        <w:t>.</w:t>
      </w:r>
    </w:p>
    <w:p w14:paraId="791873BB" w14:textId="77777777" w:rsidR="006F06CD" w:rsidRPr="007B2C36" w:rsidRDefault="006F06CD" w:rsidP="006F06CD">
      <w:pPr>
        <w:pStyle w:val="NJMM18keywords"/>
        <w:rPr>
          <w:b/>
          <w:snapToGrid/>
        </w:rPr>
      </w:pPr>
      <w:r w:rsidRPr="007B2C36">
        <w:rPr>
          <w:b/>
          <w:snapToGrid/>
        </w:rPr>
        <w:t>Methodology:</w:t>
      </w:r>
      <w:r>
        <w:rPr>
          <w:b/>
          <w:snapToGrid/>
        </w:rPr>
        <w:t xml:space="preserve"> </w:t>
      </w:r>
      <w:r>
        <w:rPr>
          <w:bCs/>
          <w:snapToGrid/>
        </w:rPr>
        <w:t>A</w:t>
      </w:r>
      <w:r w:rsidRPr="007B2C36">
        <w:rPr>
          <w:bCs/>
          <w:snapToGrid/>
        </w:rPr>
        <w:t>uthors should write their research method here</w:t>
      </w:r>
      <w:r>
        <w:rPr>
          <w:bCs/>
          <w:snapToGrid/>
        </w:rPr>
        <w:t>.</w:t>
      </w:r>
    </w:p>
    <w:p w14:paraId="3A1CD60E" w14:textId="77777777" w:rsidR="006F06CD" w:rsidRDefault="006F06CD" w:rsidP="006F06CD">
      <w:pPr>
        <w:pStyle w:val="NJMM18keywords"/>
        <w:rPr>
          <w:b/>
          <w:snapToGrid/>
          <w:rtl/>
          <w:lang w:bidi="fa-IR"/>
        </w:rPr>
      </w:pPr>
      <w:r w:rsidRPr="007B2C36">
        <w:rPr>
          <w:b/>
          <w:snapToGrid/>
        </w:rPr>
        <w:t xml:space="preserve">Findings/Contribution: </w:t>
      </w:r>
      <w:r w:rsidRPr="007B2C36">
        <w:rPr>
          <w:bCs/>
          <w:snapToGrid/>
        </w:rPr>
        <w:t>Authors should write their research findings here</w:t>
      </w:r>
      <w:r>
        <w:rPr>
          <w:bCs/>
          <w:snapToGrid/>
        </w:rPr>
        <w:t>.</w:t>
      </w:r>
    </w:p>
    <w:p w14:paraId="7F4C9A25" w14:textId="77777777" w:rsidR="006F06CD" w:rsidRPr="003030D2" w:rsidRDefault="006F06CD" w:rsidP="006F06CD">
      <w:pPr>
        <w:pStyle w:val="NJMM18keywords"/>
      </w:pPr>
      <w:r w:rsidRPr="003030D2">
        <w:rPr>
          <w:b/>
        </w:rPr>
        <w:t xml:space="preserve">Keywords: </w:t>
      </w:r>
      <w:r w:rsidRPr="003030D2">
        <w:t>key</w:t>
      </w:r>
      <w:bookmarkStart w:id="0" w:name="_GoBack"/>
      <w:bookmarkEnd w:id="0"/>
      <w:r w:rsidRPr="003030D2">
        <w:t xml:space="preserve">word 1; keyword 2; keyword 3 (List </w:t>
      </w:r>
      <w:r>
        <w:t xml:space="preserve">four </w:t>
      </w:r>
      <w:r w:rsidRPr="003030D2">
        <w:t>to ten pertinent keywords specific to the article; yet reasonably common within the subject discipline.)</w:t>
      </w:r>
    </w:p>
    <w:p w14:paraId="12260EA8" w14:textId="77777777" w:rsidR="00CD3203" w:rsidRPr="00763EF0" w:rsidRDefault="00CD3203" w:rsidP="00A33C43">
      <w:pPr>
        <w:pStyle w:val="NJMM19line"/>
        <w:spacing w:before="240"/>
      </w:pPr>
    </w:p>
    <w:p w14:paraId="52258642" w14:textId="77777777" w:rsidR="006F06CD" w:rsidRPr="003030D2" w:rsidRDefault="006F06CD" w:rsidP="006F06CD">
      <w:pPr>
        <w:pStyle w:val="NJMM21heading1"/>
      </w:pPr>
      <w:r w:rsidRPr="003030D2">
        <w:rPr>
          <w:lang w:eastAsia="zh-CN"/>
        </w:rPr>
        <w:t xml:space="preserve">1. </w:t>
      </w:r>
      <w:r w:rsidRPr="003030D2">
        <w:t>Introduction</w:t>
      </w:r>
    </w:p>
    <w:p w14:paraId="049C685F" w14:textId="77777777" w:rsidR="006F06CD" w:rsidRDefault="006F06CD" w:rsidP="006F06CD">
      <w:pPr>
        <w:pStyle w:val="NJMM31text"/>
        <w:spacing w:before="240"/>
      </w:pPr>
      <w:bookmarkStart w:id="1" w:name="OLE_LINK1"/>
      <w:bookmarkStart w:id="2" w:name="OLE_LINK2"/>
      <w:r>
        <w:t xml:space="preserve">Start your </w:t>
      </w:r>
      <w:r w:rsidRPr="003030D2">
        <w:t xml:space="preserve">introduction </w:t>
      </w:r>
      <w:r>
        <w:t xml:space="preserve">with a background and context of the problem. Provide some data and evidences that support existence of a specific problem. Then clearly explain the research problem and develop the research questions. The introduction </w:t>
      </w:r>
      <w:r w:rsidRPr="003030D2">
        <w:t>should define the purpose of the work and its significance. As far as possible, please keep the introduction comprehensible to scientists outside your particular field of research.</w:t>
      </w:r>
    </w:p>
    <w:p w14:paraId="7F5CC88B" w14:textId="77777777" w:rsidR="006F06CD" w:rsidRPr="003030D2" w:rsidRDefault="006F06CD" w:rsidP="006F06CD">
      <w:pPr>
        <w:pStyle w:val="NJMM21heading1"/>
      </w:pPr>
      <w:r>
        <w:rPr>
          <w:lang w:eastAsia="zh-CN"/>
        </w:rPr>
        <w:t>2</w:t>
      </w:r>
      <w:r w:rsidRPr="003030D2">
        <w:rPr>
          <w:lang w:eastAsia="zh-CN"/>
        </w:rPr>
        <w:t xml:space="preserve">. </w:t>
      </w:r>
      <w:r>
        <w:t>Literature Review</w:t>
      </w:r>
    </w:p>
    <w:p w14:paraId="25867A01" w14:textId="77777777" w:rsidR="006F06CD" w:rsidRPr="003030D2" w:rsidRDefault="006F06CD" w:rsidP="006F06CD">
      <w:pPr>
        <w:pStyle w:val="NJMM31text"/>
        <w:spacing w:before="240"/>
      </w:pPr>
      <w:r w:rsidRPr="003030D2">
        <w:t xml:space="preserve">The current state of the research field should be reviewed carefully and key publications cited. Please highlight controversial and diverging hypotheses when necessary. </w:t>
      </w:r>
      <w:r>
        <w:t>It is highly recommended to present a research framework or theoretical model of the study at the end of this section. A visual depiction of this framework of model is preferred.</w:t>
      </w:r>
    </w:p>
    <w:bookmarkEnd w:id="1"/>
    <w:bookmarkEnd w:id="2"/>
    <w:p w14:paraId="3303356E" w14:textId="77777777" w:rsidR="006F06CD" w:rsidRPr="003030D2" w:rsidRDefault="006F06CD" w:rsidP="006F06CD">
      <w:pPr>
        <w:pStyle w:val="NJMM21heading1"/>
      </w:pPr>
      <w:r>
        <w:rPr>
          <w:lang w:eastAsia="zh-CN"/>
        </w:rPr>
        <w:t>3</w:t>
      </w:r>
      <w:r w:rsidRPr="003030D2">
        <w:rPr>
          <w:lang w:eastAsia="zh-CN"/>
        </w:rPr>
        <w:t xml:space="preserve">. </w:t>
      </w:r>
      <w:r w:rsidRPr="003030D2">
        <w:t xml:space="preserve">Materials and Methods </w:t>
      </w:r>
    </w:p>
    <w:p w14:paraId="1D25983A" w14:textId="77777777" w:rsidR="006F06CD" w:rsidRDefault="006F06CD" w:rsidP="006F06CD">
      <w:pPr>
        <w:pStyle w:val="NJMM31text"/>
        <w:spacing w:before="240"/>
      </w:pPr>
      <w:r>
        <w:t>Clearly explain the approach of study and the reason behind, methodology, means of data collection, the method of data analysis, and other required methodology. The method needs to be explained as clear as it is possible.</w:t>
      </w:r>
    </w:p>
    <w:p w14:paraId="464DA5B0" w14:textId="77777777" w:rsidR="006F06CD" w:rsidRPr="003030D2" w:rsidRDefault="006F06CD" w:rsidP="006F06CD">
      <w:pPr>
        <w:pStyle w:val="NJMM21heading1"/>
        <w:tabs>
          <w:tab w:val="center" w:pos="4422"/>
        </w:tabs>
      </w:pPr>
      <w:r>
        <w:lastRenderedPageBreak/>
        <w:t>4</w:t>
      </w:r>
      <w:r w:rsidRPr="003030D2">
        <w:t>. Results</w:t>
      </w:r>
      <w:r>
        <w:tab/>
      </w:r>
    </w:p>
    <w:p w14:paraId="2BDA28C1" w14:textId="77777777" w:rsidR="006F06CD" w:rsidRPr="003030D2" w:rsidRDefault="006F06CD" w:rsidP="006F06CD">
      <w:pPr>
        <w:pStyle w:val="NJMM31text"/>
        <w:spacing w:before="240"/>
      </w:pPr>
      <w:r w:rsidRPr="003030D2">
        <w:t>This section may be divided by subheadings. It should provide a concise and precise description of the experimental results, their interpretation as well as the experimental conclusions that can be</w:t>
      </w:r>
      <w:r>
        <w:t xml:space="preserve"> </w:t>
      </w:r>
      <w:r w:rsidRPr="003030D2">
        <w:t>drawn.</w:t>
      </w:r>
    </w:p>
    <w:p w14:paraId="6B5A4974" w14:textId="637518B9" w:rsidR="006F06CD" w:rsidRPr="003030D2" w:rsidRDefault="006F06CD" w:rsidP="006F06CD">
      <w:pPr>
        <w:pStyle w:val="NJMM22heading2"/>
      </w:pPr>
      <w:r>
        <w:t>4</w:t>
      </w:r>
      <w:r w:rsidRPr="003030D2">
        <w:t>.1. Subsection</w:t>
      </w:r>
      <w:r w:rsidR="00A94D63">
        <w:rPr>
          <w:rStyle w:val="FootnoteReference"/>
        </w:rPr>
        <w:footnoteReference w:id="1"/>
      </w:r>
    </w:p>
    <w:p w14:paraId="01C0E313" w14:textId="16E4BF1E" w:rsidR="006F06CD" w:rsidRPr="003030D2" w:rsidRDefault="006F06CD" w:rsidP="006F06CD">
      <w:pPr>
        <w:pStyle w:val="NJMM23heading3"/>
        <w:tabs>
          <w:tab w:val="left" w:pos="3180"/>
        </w:tabs>
      </w:pPr>
      <w:r>
        <w:t>4</w:t>
      </w:r>
      <w:r w:rsidRPr="003030D2">
        <w:t>.1.1. Subsubsection</w:t>
      </w:r>
      <w:r>
        <w:tab/>
      </w:r>
    </w:p>
    <w:p w14:paraId="5FD41429" w14:textId="77777777" w:rsidR="006F06CD" w:rsidRPr="003030D2" w:rsidRDefault="006F06CD" w:rsidP="006F06CD">
      <w:pPr>
        <w:pStyle w:val="NJMM35textbeforelist"/>
        <w:spacing w:before="240"/>
      </w:pPr>
      <w:r w:rsidRPr="003030D2">
        <w:t>Bulleted lists look like this:</w:t>
      </w:r>
    </w:p>
    <w:p w14:paraId="661654F1" w14:textId="77777777" w:rsidR="006F06CD" w:rsidRPr="003030D2" w:rsidRDefault="006F06CD" w:rsidP="006F06CD">
      <w:pPr>
        <w:pStyle w:val="NJMM38bullet"/>
        <w:spacing w:before="240"/>
      </w:pPr>
      <w:r w:rsidRPr="003030D2">
        <w:t>First bullet</w:t>
      </w:r>
    </w:p>
    <w:p w14:paraId="01C58F8D" w14:textId="77777777" w:rsidR="006F06CD" w:rsidRPr="003030D2" w:rsidRDefault="006F06CD" w:rsidP="006F06CD">
      <w:pPr>
        <w:pStyle w:val="NJMM38bullet"/>
        <w:spacing w:before="240"/>
      </w:pPr>
      <w:r w:rsidRPr="003030D2">
        <w:t>Second bullet</w:t>
      </w:r>
    </w:p>
    <w:p w14:paraId="1320BA37" w14:textId="77777777" w:rsidR="006F06CD" w:rsidRPr="003030D2" w:rsidRDefault="006F06CD" w:rsidP="006F06CD">
      <w:pPr>
        <w:pStyle w:val="NJMM38bullet"/>
        <w:spacing w:before="240"/>
      </w:pPr>
      <w:r w:rsidRPr="003030D2">
        <w:t>Third bullet</w:t>
      </w:r>
    </w:p>
    <w:p w14:paraId="699486FA" w14:textId="77777777" w:rsidR="006F06CD" w:rsidRPr="003030D2" w:rsidRDefault="006F06CD" w:rsidP="006F06CD">
      <w:pPr>
        <w:pStyle w:val="NJMM36textafterlist"/>
        <w:spacing w:before="240" w:after="120"/>
      </w:pPr>
      <w:r w:rsidRPr="003030D2">
        <w:t>Numbered lists can be added as follows:</w:t>
      </w:r>
    </w:p>
    <w:p w14:paraId="020B221B" w14:textId="77777777" w:rsidR="006F06CD" w:rsidRPr="003030D2" w:rsidRDefault="006F06CD" w:rsidP="006F06CD">
      <w:pPr>
        <w:pStyle w:val="NJMM37itemize"/>
        <w:spacing w:before="240"/>
      </w:pPr>
      <w:r w:rsidRPr="003030D2">
        <w:t>First item</w:t>
      </w:r>
    </w:p>
    <w:p w14:paraId="00280DE6" w14:textId="77777777" w:rsidR="006F06CD" w:rsidRPr="003030D2" w:rsidRDefault="006F06CD" w:rsidP="006F06CD">
      <w:pPr>
        <w:pStyle w:val="NJMM37itemize"/>
        <w:spacing w:before="240"/>
      </w:pPr>
      <w:r w:rsidRPr="003030D2">
        <w:t>Second item</w:t>
      </w:r>
    </w:p>
    <w:p w14:paraId="1BA9EADB" w14:textId="77777777" w:rsidR="006F06CD" w:rsidRPr="003030D2" w:rsidRDefault="006F06CD" w:rsidP="006F06CD">
      <w:pPr>
        <w:pStyle w:val="NJMM37itemize"/>
        <w:spacing w:before="240"/>
      </w:pPr>
      <w:r w:rsidRPr="003030D2">
        <w:t>Third item</w:t>
      </w:r>
    </w:p>
    <w:p w14:paraId="60A383CE" w14:textId="77777777" w:rsidR="006F06CD" w:rsidRPr="003030D2" w:rsidRDefault="006F06CD" w:rsidP="006F06CD">
      <w:pPr>
        <w:pStyle w:val="NJMM36textafterlist"/>
        <w:spacing w:before="240"/>
      </w:pPr>
      <w:r w:rsidRPr="003030D2">
        <w:t>The text continues here.</w:t>
      </w:r>
    </w:p>
    <w:p w14:paraId="7C0464E0" w14:textId="01B1CF97" w:rsidR="006F06CD" w:rsidRPr="003030D2" w:rsidRDefault="00783C0F" w:rsidP="006F06CD">
      <w:pPr>
        <w:pStyle w:val="NJMM22heading2"/>
      </w:pPr>
      <w:r>
        <w:t>4</w:t>
      </w:r>
      <w:r w:rsidR="006F06CD" w:rsidRPr="003030D2">
        <w:t>.2. Figures, Tables and Schemes</w:t>
      </w:r>
    </w:p>
    <w:p w14:paraId="4F9EECEB" w14:textId="77777777" w:rsidR="006F06CD" w:rsidRPr="003030D2" w:rsidRDefault="006F06CD" w:rsidP="006F06CD">
      <w:pPr>
        <w:pStyle w:val="NJMM33textspaceafter"/>
        <w:spacing w:before="240"/>
      </w:pPr>
      <w:r w:rsidRPr="003030D2">
        <w:t xml:space="preserve">All figures and tables should be cited in the main text as Figure 1, Table 1, </w:t>
      </w:r>
      <w:r w:rsidRPr="0050778E">
        <w:t>etc.</w:t>
      </w:r>
    </w:p>
    <w:tbl>
      <w:tblPr>
        <w:tblW w:w="0" w:type="auto"/>
        <w:tblLook w:val="04A0" w:firstRow="1" w:lastRow="0" w:firstColumn="1" w:lastColumn="0" w:noHBand="0" w:noVBand="1"/>
      </w:tblPr>
      <w:tblGrid>
        <w:gridCol w:w="4422"/>
        <w:gridCol w:w="4422"/>
      </w:tblGrid>
      <w:tr w:rsidR="006F06CD" w:rsidRPr="003030D2" w14:paraId="206DA339" w14:textId="77777777" w:rsidTr="00FC76F9">
        <w:tc>
          <w:tcPr>
            <w:tcW w:w="4779" w:type="dxa"/>
          </w:tcPr>
          <w:p w14:paraId="1EF3E3D7" w14:textId="77777777" w:rsidR="006F06CD" w:rsidRPr="00CD3203" w:rsidRDefault="006F06CD" w:rsidP="00FC76F9">
            <w:pPr>
              <w:pStyle w:val="NJMM52figure"/>
              <w:adjustRightInd w:val="0"/>
              <w:snapToGrid w:val="0"/>
              <w:spacing w:before="240"/>
            </w:pPr>
            <w:r w:rsidRPr="00CD3203">
              <w:rPr>
                <w:noProof/>
                <w:snapToGrid/>
                <w:lang w:eastAsia="en-US" w:bidi="ar-SA"/>
              </w:rPr>
              <w:drawing>
                <wp:inline distT="0" distB="0" distL="0" distR="0" wp14:anchorId="5DB1E6A9" wp14:editId="0CEAC2F4">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D787B3C" w14:textId="77777777" w:rsidR="006F06CD" w:rsidRPr="00CD3203" w:rsidRDefault="006F06CD" w:rsidP="00FC76F9">
            <w:pPr>
              <w:pStyle w:val="NJMM52figure"/>
              <w:adjustRightInd w:val="0"/>
              <w:snapToGrid w:val="0"/>
              <w:spacing w:before="240"/>
              <w:rPr>
                <w:sz w:val="20"/>
              </w:rPr>
            </w:pPr>
            <w:r w:rsidRPr="00CD3203">
              <w:rPr>
                <w:sz w:val="20"/>
              </w:rPr>
              <w:t>(</w:t>
            </w:r>
            <w:r w:rsidRPr="00CD3203">
              <w:rPr>
                <w:b/>
                <w:sz w:val="20"/>
              </w:rPr>
              <w:t>a</w:t>
            </w:r>
            <w:r w:rsidRPr="00CD3203">
              <w:rPr>
                <w:sz w:val="20"/>
              </w:rPr>
              <w:t>)</w:t>
            </w:r>
          </w:p>
        </w:tc>
        <w:tc>
          <w:tcPr>
            <w:tcW w:w="4780" w:type="dxa"/>
          </w:tcPr>
          <w:p w14:paraId="621C7540" w14:textId="77777777" w:rsidR="006F06CD" w:rsidRPr="00CD3203" w:rsidRDefault="006F06CD" w:rsidP="00FC76F9">
            <w:pPr>
              <w:pStyle w:val="NJMM52figure"/>
              <w:adjustRightInd w:val="0"/>
              <w:snapToGrid w:val="0"/>
              <w:spacing w:before="240"/>
            </w:pPr>
            <w:r w:rsidRPr="00CD3203">
              <w:rPr>
                <w:noProof/>
                <w:snapToGrid/>
                <w:lang w:eastAsia="en-US" w:bidi="ar-SA"/>
              </w:rPr>
              <w:drawing>
                <wp:inline distT="0" distB="0" distL="0" distR="0" wp14:anchorId="2545D126" wp14:editId="027575BA">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78CB0AE3" w14:textId="77777777" w:rsidR="006F06CD" w:rsidRPr="00CD3203" w:rsidRDefault="006F06CD" w:rsidP="00FC76F9">
            <w:pPr>
              <w:pStyle w:val="NJMM52figure"/>
              <w:adjustRightInd w:val="0"/>
              <w:snapToGrid w:val="0"/>
              <w:spacing w:before="240"/>
              <w:rPr>
                <w:sz w:val="20"/>
              </w:rPr>
            </w:pPr>
            <w:r w:rsidRPr="00CD3203">
              <w:rPr>
                <w:sz w:val="20"/>
              </w:rPr>
              <w:t>(</w:t>
            </w:r>
            <w:r w:rsidRPr="00CD3203">
              <w:rPr>
                <w:b/>
                <w:sz w:val="20"/>
              </w:rPr>
              <w:t>b</w:t>
            </w:r>
            <w:r w:rsidRPr="00CD3203">
              <w:rPr>
                <w:sz w:val="20"/>
              </w:rPr>
              <w:t>)</w:t>
            </w:r>
          </w:p>
        </w:tc>
      </w:tr>
    </w:tbl>
    <w:p w14:paraId="291B85D2" w14:textId="77777777" w:rsidR="006F06CD" w:rsidRDefault="006F06CD" w:rsidP="006F06CD">
      <w:pPr>
        <w:pStyle w:val="NJMM51figurecaption"/>
        <w:spacing w:before="240"/>
      </w:pPr>
      <w:r w:rsidRPr="003030D2">
        <w:rPr>
          <w:b/>
        </w:rPr>
        <w:t>Figure 1.</w:t>
      </w:r>
      <w:r w:rsidRPr="003030D2">
        <w:t xml:space="preserve"> This is a figure, Schemes follow the same formatting. If there are multiple panels, they should be listed as: (</w:t>
      </w:r>
      <w:r w:rsidRPr="003030D2">
        <w:rPr>
          <w:b/>
        </w:rPr>
        <w:t>a</w:t>
      </w:r>
      <w:r w:rsidRPr="003030D2">
        <w:t>) Description of what is contained in the first panel; (</w:t>
      </w:r>
      <w:r w:rsidRPr="003030D2">
        <w:rPr>
          <w:b/>
        </w:rPr>
        <w:t>b</w:t>
      </w:r>
      <w:r w:rsidRPr="003030D2">
        <w:t>) Description of what is contained in the second panel. Figures should be placed in the main text near to the first time they are</w:t>
      </w:r>
      <w:r>
        <w:t xml:space="preserve"> </w:t>
      </w:r>
      <w:r w:rsidRPr="003030D2">
        <w:t>cited. A caption on a single line should be centered.</w:t>
      </w:r>
    </w:p>
    <w:p w14:paraId="52F301DE" w14:textId="77777777" w:rsidR="005D7628" w:rsidRDefault="005D7628" w:rsidP="006F06CD">
      <w:pPr>
        <w:pStyle w:val="NJMM41tablecaption"/>
        <w:jc w:val="center"/>
        <w:rPr>
          <w:b/>
        </w:rPr>
      </w:pPr>
    </w:p>
    <w:p w14:paraId="1FE9810A" w14:textId="72B2DDC7" w:rsidR="006F06CD" w:rsidRPr="003030D2" w:rsidRDefault="006F06CD" w:rsidP="006F06CD">
      <w:pPr>
        <w:pStyle w:val="NJMM41tablecaption"/>
        <w:jc w:val="center"/>
      </w:pPr>
      <w:r w:rsidRPr="003030D2">
        <w:rPr>
          <w:b/>
        </w:rPr>
        <w:lastRenderedPageBreak/>
        <w:t>Table 1.</w:t>
      </w:r>
      <w:r w:rsidRPr="003030D2">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6F06CD" w:rsidRPr="00A94D63" w14:paraId="7375FABE" w14:textId="77777777" w:rsidTr="00FC76F9">
        <w:trPr>
          <w:jc w:val="center"/>
        </w:trPr>
        <w:tc>
          <w:tcPr>
            <w:tcW w:w="1599" w:type="dxa"/>
            <w:tcBorders>
              <w:bottom w:val="single" w:sz="4" w:space="0" w:color="auto"/>
            </w:tcBorders>
            <w:shd w:val="clear" w:color="auto" w:fill="auto"/>
            <w:vAlign w:val="center"/>
          </w:tcPr>
          <w:p w14:paraId="5C081581" w14:textId="77777777" w:rsidR="006F06CD" w:rsidRPr="00A94D63" w:rsidRDefault="006F06CD" w:rsidP="00FC76F9">
            <w:pPr>
              <w:pStyle w:val="NJMM42tablebody"/>
              <w:spacing w:before="240" w:line="240" w:lineRule="auto"/>
              <w:rPr>
                <w:b/>
                <w:sz w:val="18"/>
                <w:szCs w:val="18"/>
              </w:rPr>
            </w:pPr>
            <w:r w:rsidRPr="00A94D63">
              <w:rPr>
                <w:b/>
                <w:sz w:val="18"/>
                <w:szCs w:val="18"/>
              </w:rPr>
              <w:t>Title 1</w:t>
            </w:r>
          </w:p>
        </w:tc>
        <w:tc>
          <w:tcPr>
            <w:tcW w:w="1599" w:type="dxa"/>
            <w:tcBorders>
              <w:bottom w:val="single" w:sz="4" w:space="0" w:color="auto"/>
            </w:tcBorders>
            <w:shd w:val="clear" w:color="auto" w:fill="auto"/>
            <w:vAlign w:val="center"/>
          </w:tcPr>
          <w:p w14:paraId="3D2DCA88" w14:textId="77777777" w:rsidR="006F06CD" w:rsidRPr="00A94D63" w:rsidRDefault="006F06CD" w:rsidP="00FC76F9">
            <w:pPr>
              <w:pStyle w:val="NJMM42tablebody"/>
              <w:spacing w:before="240" w:line="240" w:lineRule="auto"/>
              <w:rPr>
                <w:b/>
                <w:sz w:val="18"/>
                <w:szCs w:val="18"/>
              </w:rPr>
            </w:pPr>
            <w:r w:rsidRPr="00A94D63">
              <w:rPr>
                <w:b/>
                <w:sz w:val="18"/>
                <w:szCs w:val="18"/>
              </w:rPr>
              <w:t>Title 2</w:t>
            </w:r>
          </w:p>
        </w:tc>
        <w:tc>
          <w:tcPr>
            <w:tcW w:w="1599" w:type="dxa"/>
            <w:tcBorders>
              <w:bottom w:val="single" w:sz="4" w:space="0" w:color="auto"/>
            </w:tcBorders>
            <w:shd w:val="clear" w:color="auto" w:fill="auto"/>
            <w:vAlign w:val="center"/>
          </w:tcPr>
          <w:p w14:paraId="20BFA6FD" w14:textId="77777777" w:rsidR="006F06CD" w:rsidRPr="00A94D63" w:rsidRDefault="006F06CD" w:rsidP="00FC76F9">
            <w:pPr>
              <w:pStyle w:val="NJMM42tablebody"/>
              <w:spacing w:before="240" w:line="240" w:lineRule="auto"/>
              <w:rPr>
                <w:b/>
                <w:sz w:val="18"/>
                <w:szCs w:val="18"/>
              </w:rPr>
            </w:pPr>
            <w:r w:rsidRPr="00A94D63">
              <w:rPr>
                <w:b/>
                <w:sz w:val="18"/>
                <w:szCs w:val="18"/>
              </w:rPr>
              <w:t>Title 3</w:t>
            </w:r>
          </w:p>
        </w:tc>
      </w:tr>
      <w:tr w:rsidR="006F06CD" w:rsidRPr="00A94D63" w14:paraId="7841300E" w14:textId="77777777" w:rsidTr="00FC76F9">
        <w:trPr>
          <w:jc w:val="center"/>
        </w:trPr>
        <w:tc>
          <w:tcPr>
            <w:tcW w:w="1599" w:type="dxa"/>
            <w:shd w:val="clear" w:color="auto" w:fill="auto"/>
            <w:vAlign w:val="center"/>
          </w:tcPr>
          <w:p w14:paraId="10214C21" w14:textId="77777777" w:rsidR="006F06CD" w:rsidRPr="00A94D63" w:rsidRDefault="006F06CD" w:rsidP="00FC76F9">
            <w:pPr>
              <w:pStyle w:val="NJMM42tablebody"/>
              <w:spacing w:before="240" w:line="240" w:lineRule="auto"/>
              <w:rPr>
                <w:sz w:val="18"/>
                <w:szCs w:val="18"/>
              </w:rPr>
            </w:pPr>
            <w:r w:rsidRPr="00A94D63">
              <w:rPr>
                <w:sz w:val="18"/>
                <w:szCs w:val="18"/>
              </w:rPr>
              <w:t>entry 1</w:t>
            </w:r>
          </w:p>
        </w:tc>
        <w:tc>
          <w:tcPr>
            <w:tcW w:w="1599" w:type="dxa"/>
            <w:shd w:val="clear" w:color="auto" w:fill="auto"/>
            <w:vAlign w:val="center"/>
          </w:tcPr>
          <w:p w14:paraId="68724043" w14:textId="77777777" w:rsidR="006F06CD" w:rsidRPr="00A94D63" w:rsidRDefault="006F06CD" w:rsidP="00FC76F9">
            <w:pPr>
              <w:pStyle w:val="NJMM42tablebody"/>
              <w:spacing w:before="240" w:line="240" w:lineRule="auto"/>
              <w:rPr>
                <w:sz w:val="18"/>
                <w:szCs w:val="18"/>
              </w:rPr>
            </w:pPr>
            <w:r w:rsidRPr="00A94D63">
              <w:rPr>
                <w:sz w:val="18"/>
                <w:szCs w:val="18"/>
              </w:rPr>
              <w:t>data</w:t>
            </w:r>
          </w:p>
        </w:tc>
        <w:tc>
          <w:tcPr>
            <w:tcW w:w="1599" w:type="dxa"/>
            <w:shd w:val="clear" w:color="auto" w:fill="auto"/>
            <w:vAlign w:val="center"/>
          </w:tcPr>
          <w:p w14:paraId="021845FA" w14:textId="77777777" w:rsidR="006F06CD" w:rsidRPr="00A94D63" w:rsidRDefault="006F06CD" w:rsidP="00FC76F9">
            <w:pPr>
              <w:pStyle w:val="NJMM42tablebody"/>
              <w:spacing w:before="240" w:line="240" w:lineRule="auto"/>
              <w:rPr>
                <w:sz w:val="18"/>
                <w:szCs w:val="18"/>
              </w:rPr>
            </w:pPr>
            <w:r w:rsidRPr="00A94D63">
              <w:rPr>
                <w:sz w:val="18"/>
                <w:szCs w:val="18"/>
              </w:rPr>
              <w:t>data</w:t>
            </w:r>
          </w:p>
        </w:tc>
      </w:tr>
      <w:tr w:rsidR="006F06CD" w:rsidRPr="00A94D63" w14:paraId="066D6098" w14:textId="77777777" w:rsidTr="00FC76F9">
        <w:trPr>
          <w:jc w:val="center"/>
        </w:trPr>
        <w:tc>
          <w:tcPr>
            <w:tcW w:w="1599" w:type="dxa"/>
            <w:shd w:val="clear" w:color="auto" w:fill="auto"/>
            <w:vAlign w:val="center"/>
          </w:tcPr>
          <w:p w14:paraId="77DD77AE" w14:textId="77777777" w:rsidR="006F06CD" w:rsidRPr="00A94D63" w:rsidRDefault="006F06CD" w:rsidP="00FC76F9">
            <w:pPr>
              <w:pStyle w:val="NJMM42tablebody"/>
              <w:spacing w:before="240" w:line="240" w:lineRule="auto"/>
              <w:rPr>
                <w:sz w:val="18"/>
                <w:szCs w:val="18"/>
              </w:rPr>
            </w:pPr>
            <w:r w:rsidRPr="00A94D63">
              <w:rPr>
                <w:sz w:val="18"/>
                <w:szCs w:val="18"/>
              </w:rPr>
              <w:t>entry 2</w:t>
            </w:r>
          </w:p>
        </w:tc>
        <w:tc>
          <w:tcPr>
            <w:tcW w:w="1599" w:type="dxa"/>
            <w:shd w:val="clear" w:color="auto" w:fill="auto"/>
            <w:vAlign w:val="center"/>
          </w:tcPr>
          <w:p w14:paraId="06454307" w14:textId="77777777" w:rsidR="006F06CD" w:rsidRPr="00A94D63" w:rsidRDefault="006F06CD" w:rsidP="00FC76F9">
            <w:pPr>
              <w:pStyle w:val="NJMM42tablebody"/>
              <w:spacing w:before="240" w:line="240" w:lineRule="auto"/>
              <w:rPr>
                <w:sz w:val="18"/>
                <w:szCs w:val="18"/>
              </w:rPr>
            </w:pPr>
            <w:r w:rsidRPr="00A94D63">
              <w:rPr>
                <w:sz w:val="18"/>
                <w:szCs w:val="18"/>
              </w:rPr>
              <w:t>data</w:t>
            </w:r>
          </w:p>
        </w:tc>
        <w:tc>
          <w:tcPr>
            <w:tcW w:w="1599" w:type="dxa"/>
            <w:shd w:val="clear" w:color="auto" w:fill="auto"/>
            <w:vAlign w:val="center"/>
          </w:tcPr>
          <w:p w14:paraId="2A291DEA" w14:textId="77777777" w:rsidR="006F06CD" w:rsidRPr="00A94D63" w:rsidRDefault="006F06CD" w:rsidP="00FC76F9">
            <w:pPr>
              <w:pStyle w:val="NJMM42tablebody"/>
              <w:spacing w:before="240" w:line="240" w:lineRule="auto"/>
              <w:rPr>
                <w:sz w:val="18"/>
                <w:szCs w:val="18"/>
              </w:rPr>
            </w:pPr>
            <w:r w:rsidRPr="00A94D63">
              <w:rPr>
                <w:sz w:val="18"/>
                <w:szCs w:val="18"/>
              </w:rPr>
              <w:t xml:space="preserve">data </w:t>
            </w:r>
            <w:r w:rsidRPr="00A94D63">
              <w:rPr>
                <w:sz w:val="18"/>
                <w:szCs w:val="18"/>
                <w:vertAlign w:val="superscript"/>
              </w:rPr>
              <w:t>1</w:t>
            </w:r>
          </w:p>
        </w:tc>
      </w:tr>
    </w:tbl>
    <w:p w14:paraId="2D1F5EBE" w14:textId="77777777" w:rsidR="006F06CD" w:rsidRPr="003030D2" w:rsidRDefault="006F06CD" w:rsidP="006F06CD">
      <w:pPr>
        <w:pStyle w:val="NJMM43tablefooter"/>
        <w:spacing w:before="240" w:after="240"/>
        <w:jc w:val="center"/>
      </w:pPr>
      <w:r w:rsidRPr="003030D2">
        <w:rPr>
          <w:vertAlign w:val="superscript"/>
        </w:rPr>
        <w:t>1</w:t>
      </w:r>
      <w:r w:rsidRPr="003030D2">
        <w:t xml:space="preserve"> Tables may have a footer.</w:t>
      </w:r>
    </w:p>
    <w:p w14:paraId="2782695B" w14:textId="4287A606" w:rsidR="006F06CD" w:rsidRPr="003030D2" w:rsidRDefault="00783C0F" w:rsidP="006F06CD">
      <w:pPr>
        <w:pStyle w:val="NJMM22heading2"/>
      </w:pPr>
      <w:r>
        <w:t>4</w:t>
      </w:r>
      <w:r w:rsidR="006F06CD" w:rsidRPr="003030D2">
        <w:t>.3. Formatting of Mathematical Components</w:t>
      </w:r>
    </w:p>
    <w:p w14:paraId="511082BA" w14:textId="77777777" w:rsidR="006F06CD" w:rsidRPr="003030D2" w:rsidRDefault="006F06CD" w:rsidP="006F06CD">
      <w:pPr>
        <w:pStyle w:val="NJMM31text"/>
        <w:spacing w:before="240"/>
      </w:pPr>
      <w:r w:rsidRPr="003030D2">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6F06CD" w:rsidRPr="003030D2" w14:paraId="468BC0BE" w14:textId="77777777" w:rsidTr="00FC76F9">
        <w:trPr>
          <w:jc w:val="center"/>
        </w:trPr>
        <w:tc>
          <w:tcPr>
            <w:tcW w:w="4754" w:type="pct"/>
          </w:tcPr>
          <w:p w14:paraId="0173FC08" w14:textId="77777777" w:rsidR="006F06CD" w:rsidRPr="003030D2" w:rsidRDefault="006F06CD" w:rsidP="00FC76F9">
            <w:pPr>
              <w:pStyle w:val="NJMM39equation"/>
              <w:spacing w:before="240"/>
            </w:pPr>
            <w:r w:rsidRPr="003030D2">
              <w:t>a = 1,</w:t>
            </w:r>
          </w:p>
        </w:tc>
        <w:tc>
          <w:tcPr>
            <w:tcW w:w="246" w:type="pct"/>
            <w:vAlign w:val="center"/>
          </w:tcPr>
          <w:p w14:paraId="599865F1" w14:textId="77777777" w:rsidR="006F06CD" w:rsidRPr="003030D2" w:rsidRDefault="006F06CD" w:rsidP="00FC76F9">
            <w:pPr>
              <w:pStyle w:val="NJMM3aequationnumber"/>
              <w:spacing w:before="240" w:line="260" w:lineRule="atLeast"/>
            </w:pPr>
            <w:r w:rsidRPr="003030D2">
              <w:t>(1)</w:t>
            </w:r>
          </w:p>
        </w:tc>
      </w:tr>
    </w:tbl>
    <w:p w14:paraId="7A6E176E" w14:textId="77777777" w:rsidR="006F06CD" w:rsidRPr="003030D2" w:rsidRDefault="006F06CD" w:rsidP="006F06CD">
      <w:pPr>
        <w:pStyle w:val="NJMM32textnoindent"/>
        <w:spacing w:before="240"/>
      </w:pPr>
      <w:r w:rsidRPr="003030D2">
        <w:t>the text following an equation need not be a new paragraph. Please punctuate equations as regular</w:t>
      </w:r>
      <w:r>
        <w:t xml:space="preserve"> </w:t>
      </w:r>
      <w:r w:rsidRPr="003030D2">
        <w:t>text.</w:t>
      </w:r>
    </w:p>
    <w:p w14:paraId="6C85D211" w14:textId="37B80F2D" w:rsidR="006F06CD" w:rsidRPr="003030D2" w:rsidRDefault="00783C0F" w:rsidP="006F06CD">
      <w:pPr>
        <w:pStyle w:val="NJMM21heading1"/>
      </w:pPr>
      <w:r>
        <w:t>5</w:t>
      </w:r>
      <w:r w:rsidR="006F06CD" w:rsidRPr="003030D2">
        <w:t>. Discussion</w:t>
      </w:r>
    </w:p>
    <w:p w14:paraId="64D8C0CC" w14:textId="77777777" w:rsidR="006F06CD" w:rsidRPr="003030D2" w:rsidRDefault="006F06CD" w:rsidP="006F06CD">
      <w:pPr>
        <w:pStyle w:val="NJMM31text"/>
        <w:spacing w:before="240"/>
      </w:pPr>
      <w:r w:rsidRPr="003030D2">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6A693E3B" w14:textId="2C284FD2" w:rsidR="006F06CD" w:rsidRPr="003030D2" w:rsidRDefault="00783C0F" w:rsidP="006F06CD">
      <w:pPr>
        <w:pStyle w:val="NJMM21heading1"/>
      </w:pPr>
      <w:r>
        <w:t>6</w:t>
      </w:r>
      <w:r w:rsidR="006F06CD">
        <w:t>. Conclusions</w:t>
      </w:r>
    </w:p>
    <w:p w14:paraId="6E9CF1C6" w14:textId="597D3462" w:rsidR="006F06CD" w:rsidRPr="006F06CD" w:rsidRDefault="006F06CD" w:rsidP="006F06CD">
      <w:pPr>
        <w:pStyle w:val="NJMM31text"/>
        <w:spacing w:before="240"/>
      </w:pPr>
      <w:r w:rsidRPr="003030D2">
        <w:t>This section is not mandatory, but can be added to the manuscript if the discussion is unusually long or complex.</w:t>
      </w:r>
    </w:p>
    <w:p w14:paraId="15F42B20" w14:textId="77777777" w:rsidR="006F06CD" w:rsidRPr="003030D2" w:rsidRDefault="006F06CD" w:rsidP="006F06CD">
      <w:pPr>
        <w:pStyle w:val="NJMM21heading1"/>
      </w:pPr>
      <w:r w:rsidRPr="003030D2">
        <w:t>References</w:t>
      </w:r>
    </w:p>
    <w:p w14:paraId="733136F9" w14:textId="6DC0AE25" w:rsidR="006F06CD" w:rsidRDefault="006F06CD" w:rsidP="00174827">
      <w:pPr>
        <w:pStyle w:val="NJMM71References"/>
        <w:numPr>
          <w:ilvl w:val="0"/>
          <w:numId w:val="0"/>
        </w:numPr>
        <w:spacing w:before="240"/>
        <w:ind w:left="425"/>
      </w:pPr>
      <w:r w:rsidRPr="003030D2">
        <w:t xml:space="preserve">References must be </w:t>
      </w:r>
      <w:r>
        <w:t xml:space="preserve">listed in alphabetical </w:t>
      </w:r>
      <w:r w:rsidRPr="003030D2">
        <w:t xml:space="preserve">order. </w:t>
      </w:r>
      <w:r w:rsidR="00174827">
        <w:t>I</w:t>
      </w:r>
      <w:r>
        <w:t xml:space="preserve">nclude the digital object identifier (DOI) for </w:t>
      </w:r>
      <w:r w:rsidR="00174827">
        <w:t xml:space="preserve">the </w:t>
      </w:r>
      <w:r>
        <w:t>references</w:t>
      </w:r>
      <w:r w:rsidR="00174827">
        <w:t>, where available</w:t>
      </w:r>
      <w:r>
        <w:t xml:space="preserve">. </w:t>
      </w:r>
      <w:r w:rsidR="00174827">
        <w:t xml:space="preserve">Please note to </w:t>
      </w:r>
      <w:r w:rsidRPr="006F06CD">
        <w:t>import all o</w:t>
      </w:r>
      <w:r w:rsidR="00174827">
        <w:t xml:space="preserve">f your resources in "APA" style, using </w:t>
      </w:r>
      <w:r w:rsidRPr="006F06CD">
        <w:t>Mendeley software.</w:t>
      </w:r>
      <w:r>
        <w:t xml:space="preserve"> </w:t>
      </w:r>
      <w:r w:rsidRPr="006F06CD">
        <w:t>Your references should be inserted without numbering and adjusted with the indentation "0.25" of the second rows as follows.</w:t>
      </w:r>
      <w:r w:rsidR="00AE3767">
        <w:rPr>
          <w:rFonts w:ascii="Times New Roman"/>
          <w:sz w:val="20"/>
          <w:rtl/>
        </w:rPr>
        <w:t xml:space="preserve"> </w:t>
      </w:r>
      <w:r w:rsidR="00AE3767" w:rsidRPr="00AE3767">
        <w:t>The titles of books, conferences and journals should be in italics.</w:t>
      </w:r>
    </w:p>
    <w:p w14:paraId="30BA1C95" w14:textId="77777777" w:rsidR="00783C0F" w:rsidRPr="00783C0F" w:rsidRDefault="00783C0F" w:rsidP="00783C0F">
      <w:pPr>
        <w:pStyle w:val="NJMM71References"/>
        <w:numPr>
          <w:ilvl w:val="0"/>
          <w:numId w:val="0"/>
        </w:numPr>
        <w:ind w:left="360" w:hanging="360"/>
        <w:rPr>
          <w:b/>
          <w:bCs/>
          <w:noProof/>
        </w:rPr>
      </w:pPr>
      <w:r w:rsidRPr="00783C0F">
        <w:rPr>
          <w:b/>
          <w:bCs/>
          <w:noProof/>
        </w:rPr>
        <w:t>For published journal articles:</w:t>
      </w:r>
    </w:p>
    <w:p w14:paraId="27D53CB5" w14:textId="3CCD0148" w:rsidR="006F06CD" w:rsidRPr="00AE3767" w:rsidRDefault="00783C0F" w:rsidP="00783C0F">
      <w:pPr>
        <w:pStyle w:val="NJMM71References"/>
        <w:numPr>
          <w:ilvl w:val="0"/>
          <w:numId w:val="0"/>
        </w:numPr>
        <w:ind w:left="360" w:hanging="360"/>
        <w:rPr>
          <w:rFonts w:ascii="Times New Roman" w:hAnsi="Times New Roman"/>
          <w:noProof/>
          <w:rtl/>
          <w:lang w:bidi="fa-IR"/>
        </w:rPr>
      </w:pPr>
      <w:r w:rsidRPr="00783C0F">
        <w:rPr>
          <w:noProof/>
        </w:rPr>
        <w:t xml:space="preserve">Author 1, A.B.; Author 2, C.D. (Year), Title of the article. </w:t>
      </w:r>
      <w:r w:rsidRPr="00783C0F">
        <w:rPr>
          <w:i/>
          <w:noProof/>
        </w:rPr>
        <w:t>Abbreviated Journal Name</w:t>
      </w:r>
      <w:r w:rsidRPr="00783C0F">
        <w:rPr>
          <w:noProof/>
        </w:rPr>
        <w:t xml:space="preserve">, </w:t>
      </w:r>
      <w:r w:rsidRPr="00783C0F">
        <w:rPr>
          <w:i/>
          <w:noProof/>
        </w:rPr>
        <w:t>Volume (issue)</w:t>
      </w:r>
      <w:r w:rsidRPr="00783C0F">
        <w:rPr>
          <w:noProof/>
        </w:rPr>
        <w:t>, page range.</w:t>
      </w:r>
      <w:r w:rsidR="006F06CD" w:rsidRPr="005F6BF6">
        <w:rPr>
          <w:noProof/>
        </w:rPr>
        <w:t>. Doi</w:t>
      </w:r>
      <w:r w:rsidR="006F06CD">
        <w:rPr>
          <w:noProof/>
        </w:rPr>
        <w:t>:</w:t>
      </w:r>
      <w:r w:rsidR="006F06CD" w:rsidRPr="005F6BF6">
        <w:rPr>
          <w:noProof/>
        </w:rPr>
        <w:t xml:space="preserve"> </w:t>
      </w:r>
      <w:r w:rsidR="00AE3767">
        <w:rPr>
          <w:rFonts w:ascii="Times New Roman" w:hAnsi="Times New Roman"/>
          <w:noProof/>
          <w:lang w:bidi="ar-SA"/>
        </w:rPr>
        <w:t>xxx</w:t>
      </w:r>
    </w:p>
    <w:p w14:paraId="604186A3" w14:textId="77777777" w:rsidR="00783C0F" w:rsidRDefault="00783C0F" w:rsidP="00783C0F">
      <w:pPr>
        <w:pStyle w:val="NJMM71References"/>
        <w:numPr>
          <w:ilvl w:val="0"/>
          <w:numId w:val="0"/>
        </w:numPr>
        <w:rPr>
          <w:b/>
          <w:bCs/>
        </w:rPr>
      </w:pPr>
    </w:p>
    <w:p w14:paraId="3CA42E91" w14:textId="769C2B99" w:rsidR="00783C0F" w:rsidRPr="00783C0F" w:rsidRDefault="00783C0F" w:rsidP="00783C0F">
      <w:pPr>
        <w:pStyle w:val="NJMM71References"/>
        <w:numPr>
          <w:ilvl w:val="0"/>
          <w:numId w:val="0"/>
        </w:numPr>
        <w:rPr>
          <w:b/>
          <w:bCs/>
        </w:rPr>
      </w:pPr>
      <w:r w:rsidRPr="00B52795">
        <w:rPr>
          <w:b/>
          <w:bCs/>
        </w:rPr>
        <w:t>For Books:</w:t>
      </w:r>
    </w:p>
    <w:p w14:paraId="77F7E584" w14:textId="6EE75B3D" w:rsidR="00AE3767" w:rsidRPr="00AE3767" w:rsidRDefault="00AE3767" w:rsidP="00783C0F">
      <w:pPr>
        <w:pStyle w:val="NJMM71References"/>
        <w:numPr>
          <w:ilvl w:val="0"/>
          <w:numId w:val="0"/>
        </w:numPr>
        <w:ind w:left="360" w:hanging="360"/>
        <w:rPr>
          <w:rFonts w:ascii="Times New Roman" w:hAnsi="Times New Roman"/>
          <w:lang w:bidi="ar-SA"/>
        </w:rPr>
      </w:pPr>
      <w:r w:rsidRPr="00AE3767">
        <w:rPr>
          <w:noProof/>
        </w:rPr>
        <w:t>Author 1, A.; Author 2, B.</w:t>
      </w:r>
      <w:r>
        <w:rPr>
          <w:noProof/>
        </w:rPr>
        <w:t xml:space="preserve"> </w:t>
      </w:r>
      <w:r w:rsidRPr="005F6BF6">
        <w:rPr>
          <w:noProof/>
        </w:rPr>
        <w:t>(</w:t>
      </w:r>
      <w:r>
        <w:rPr>
          <w:noProof/>
        </w:rPr>
        <w:t>Year</w:t>
      </w:r>
      <w:r w:rsidRPr="005F6BF6">
        <w:rPr>
          <w:noProof/>
        </w:rPr>
        <w:t xml:space="preserve">). </w:t>
      </w:r>
      <w:r w:rsidRPr="00AE3767">
        <w:rPr>
          <w:i/>
          <w:iCs/>
          <w:noProof/>
        </w:rPr>
        <w:t>Title</w:t>
      </w:r>
      <w:r>
        <w:t>.</w:t>
      </w:r>
      <w:r w:rsidRPr="005F6BF6">
        <w:t xml:space="preserve"> </w:t>
      </w:r>
      <w:r w:rsidRPr="00AE3767">
        <w:t>Publication name</w:t>
      </w:r>
      <w:r w:rsidRPr="005F6BF6">
        <w:t>.</w:t>
      </w:r>
    </w:p>
    <w:p w14:paraId="72A87086" w14:textId="5E19799C" w:rsidR="00783C0F" w:rsidRPr="00783C0F" w:rsidRDefault="00783C0F" w:rsidP="00783C0F">
      <w:pPr>
        <w:pStyle w:val="NJMM71References"/>
        <w:numPr>
          <w:ilvl w:val="0"/>
          <w:numId w:val="0"/>
        </w:numPr>
        <w:ind w:left="360" w:hanging="360"/>
        <w:rPr>
          <w:b/>
          <w:bCs/>
          <w:noProof/>
        </w:rPr>
      </w:pPr>
      <w:bookmarkStart w:id="3" w:name="_Hlk34651502"/>
      <w:r w:rsidRPr="00783C0F">
        <w:rPr>
          <w:b/>
          <w:bCs/>
          <w:noProof/>
        </w:rPr>
        <w:t>For conference article:</w:t>
      </w:r>
    </w:p>
    <w:bookmarkEnd w:id="3"/>
    <w:p w14:paraId="7309B382" w14:textId="77777777" w:rsidR="00783C0F" w:rsidRDefault="00783C0F" w:rsidP="00783C0F">
      <w:pPr>
        <w:pStyle w:val="NJMM71References"/>
        <w:numPr>
          <w:ilvl w:val="0"/>
          <w:numId w:val="0"/>
        </w:numPr>
        <w:ind w:left="360" w:hanging="360"/>
      </w:pPr>
      <w:r w:rsidRPr="003030D2">
        <w:t>Author 1, A.B.; Author 2, C.D.; Author 3, E.F.</w:t>
      </w:r>
      <w:r>
        <w:t xml:space="preserve"> (Year),</w:t>
      </w:r>
      <w:r w:rsidRPr="003030D2">
        <w:t xml:space="preserve"> Title of Presentation. In Title of the Collected Work (if available), </w:t>
      </w:r>
      <w:r w:rsidRPr="00D419D4">
        <w:rPr>
          <w:i/>
          <w:iCs/>
        </w:rPr>
        <w:t>Proceedings of the Name of the Conference</w:t>
      </w:r>
      <w:r w:rsidRPr="003030D2">
        <w:t>, Location of Conference, Country, Date of Conference; Editor 1, Editor 2, Eds. (if available); Publisher: City, Country, Year (if available); Abstract Number (optional), Pagination (optional).</w:t>
      </w:r>
    </w:p>
    <w:p w14:paraId="1F116525" w14:textId="77777777" w:rsidR="00783C0F" w:rsidRDefault="00783C0F" w:rsidP="00783C0F">
      <w:pPr>
        <w:pStyle w:val="NJMM71References"/>
        <w:numPr>
          <w:ilvl w:val="0"/>
          <w:numId w:val="0"/>
        </w:numPr>
        <w:rPr>
          <w:b/>
          <w:bCs/>
        </w:rPr>
      </w:pPr>
    </w:p>
    <w:p w14:paraId="1A5C4155" w14:textId="64F17B3B" w:rsidR="00783C0F" w:rsidRPr="00783C0F" w:rsidRDefault="00783C0F" w:rsidP="00783C0F">
      <w:pPr>
        <w:pStyle w:val="NJMM71References"/>
        <w:numPr>
          <w:ilvl w:val="0"/>
          <w:numId w:val="0"/>
        </w:numPr>
        <w:rPr>
          <w:b/>
          <w:bCs/>
        </w:rPr>
      </w:pPr>
      <w:r w:rsidRPr="00783C0F">
        <w:rPr>
          <w:b/>
          <w:bCs/>
        </w:rPr>
        <w:t>For book chapters:</w:t>
      </w:r>
    </w:p>
    <w:p w14:paraId="12527171" w14:textId="0E300DCA" w:rsidR="00AE3767" w:rsidRDefault="00AE3767" w:rsidP="00783C0F">
      <w:pPr>
        <w:pStyle w:val="NJMM71References"/>
        <w:numPr>
          <w:ilvl w:val="0"/>
          <w:numId w:val="0"/>
        </w:numPr>
        <w:ind w:left="360" w:hanging="360"/>
      </w:pPr>
      <w:r w:rsidRPr="00AE3767">
        <w:rPr>
          <w:noProof/>
        </w:rPr>
        <w:t>Author 1, A.; Author 2, B. (Year). Title</w:t>
      </w:r>
      <w:r w:rsidR="00783C0F" w:rsidRPr="00783C0F">
        <w:t xml:space="preserve"> </w:t>
      </w:r>
      <w:r w:rsidR="00783C0F" w:rsidRPr="00783C0F">
        <w:rPr>
          <w:noProof/>
        </w:rPr>
        <w:t>chapters</w:t>
      </w:r>
      <w:r w:rsidR="00783C0F">
        <w:rPr>
          <w:noProof/>
        </w:rPr>
        <w:t xml:space="preserve"> </w:t>
      </w:r>
      <w:r w:rsidRPr="00AE3767">
        <w:rPr>
          <w:noProof/>
        </w:rPr>
        <w:t>.</w:t>
      </w:r>
      <w:r w:rsidRPr="005F6BF6">
        <w:rPr>
          <w:noProof/>
        </w:rPr>
        <w:t xml:space="preserve"> In </w:t>
      </w:r>
      <w:r w:rsidRPr="00AE3767">
        <w:rPr>
          <w:i/>
          <w:iCs/>
          <w:noProof/>
        </w:rPr>
        <w:t xml:space="preserve">Book name </w:t>
      </w:r>
      <w:r w:rsidRPr="005F6BF6">
        <w:rPr>
          <w:noProof/>
        </w:rPr>
        <w:t xml:space="preserve">(pp. ). </w:t>
      </w:r>
      <w:r w:rsidRPr="00AE3767">
        <w:rPr>
          <w:noProof/>
        </w:rPr>
        <w:t>Publication name</w:t>
      </w:r>
      <w:r w:rsidRPr="005F6BF6">
        <w:rPr>
          <w:noProof/>
        </w:rPr>
        <w:t xml:space="preserve">, </w:t>
      </w:r>
      <w:r w:rsidRPr="00AE3767">
        <w:rPr>
          <w:noProof/>
        </w:rPr>
        <w:t>Name of city and country</w:t>
      </w:r>
      <w:r w:rsidRPr="005F6BF6">
        <w:rPr>
          <w:noProof/>
        </w:rPr>
        <w:t>.</w:t>
      </w:r>
      <w:r w:rsidRPr="005F6BF6">
        <w:t xml:space="preserve"> </w:t>
      </w:r>
    </w:p>
    <w:p w14:paraId="648DA5CB" w14:textId="2913AD47" w:rsidR="00783C0F" w:rsidRDefault="00783C0F" w:rsidP="00783C0F">
      <w:pPr>
        <w:pStyle w:val="NJMM71References"/>
        <w:numPr>
          <w:ilvl w:val="0"/>
          <w:numId w:val="0"/>
        </w:numPr>
        <w:ind w:left="360" w:hanging="360"/>
      </w:pPr>
      <w:r w:rsidRPr="00783C0F">
        <w:t xml:space="preserve">Author 1, A.; Author 2, B. (Year), Title of the chapter. In Editor 1, A., Editor 2, B., (Eds). </w:t>
      </w:r>
      <w:r w:rsidRPr="00783C0F">
        <w:rPr>
          <w:i/>
          <w:iCs/>
        </w:rPr>
        <w:t>Book Title</w:t>
      </w:r>
      <w:r w:rsidRPr="00783C0F">
        <w:t>, 2nd ed.; Publisher: Publisher Location, Country; Volume (if available), pp. 154–196.</w:t>
      </w:r>
    </w:p>
    <w:p w14:paraId="7F41786B" w14:textId="77777777" w:rsidR="00783C0F" w:rsidRDefault="00783C0F" w:rsidP="00783C0F">
      <w:pPr>
        <w:pStyle w:val="NJMM71References"/>
        <w:numPr>
          <w:ilvl w:val="0"/>
          <w:numId w:val="0"/>
        </w:numPr>
        <w:ind w:left="425" w:hanging="425"/>
        <w:rPr>
          <w:b/>
          <w:bCs/>
        </w:rPr>
      </w:pPr>
    </w:p>
    <w:p w14:paraId="435A4B65" w14:textId="74D7360D" w:rsidR="00783C0F" w:rsidRPr="00783C0F" w:rsidRDefault="00783C0F" w:rsidP="00783C0F">
      <w:pPr>
        <w:pStyle w:val="NJMM71References"/>
        <w:numPr>
          <w:ilvl w:val="0"/>
          <w:numId w:val="0"/>
        </w:numPr>
        <w:ind w:left="425" w:hanging="425"/>
        <w:rPr>
          <w:b/>
          <w:bCs/>
        </w:rPr>
      </w:pPr>
      <w:r w:rsidRPr="00B52795">
        <w:rPr>
          <w:b/>
          <w:bCs/>
        </w:rPr>
        <w:t>For an article in a website/internet location:</w:t>
      </w:r>
    </w:p>
    <w:p w14:paraId="2875CB84" w14:textId="72EB4A6A" w:rsidR="00AE3767" w:rsidRPr="00783C0F" w:rsidRDefault="00AE3767" w:rsidP="00783C0F">
      <w:pPr>
        <w:pStyle w:val="NJMM71References"/>
        <w:numPr>
          <w:ilvl w:val="0"/>
          <w:numId w:val="0"/>
        </w:numPr>
        <w:ind w:left="360" w:hanging="360"/>
      </w:pPr>
      <w:r w:rsidRPr="00AE3767">
        <w:lastRenderedPageBreak/>
        <w:t>Author 1, A.; Author 2, B. (Year). Title</w:t>
      </w:r>
      <w:r>
        <w:t>.</w:t>
      </w:r>
      <w:r w:rsidRPr="00AE3767">
        <w:t xml:space="preserve"> Retrieved </w:t>
      </w:r>
      <w:r>
        <w:t>Month</w:t>
      </w:r>
      <w:r w:rsidRPr="00AE3767">
        <w:t xml:space="preserve"> </w:t>
      </w:r>
      <w:r>
        <w:t>Day</w:t>
      </w:r>
      <w:r w:rsidRPr="00AE3767">
        <w:t xml:space="preserve">, </w:t>
      </w:r>
      <w:r>
        <w:t>Year</w:t>
      </w:r>
      <w:r w:rsidRPr="00AE3767">
        <w:t xml:space="preserve">, from </w:t>
      </w:r>
      <w:r w:rsidR="00783C0F">
        <w:t>website name</w:t>
      </w:r>
      <w:r w:rsidRPr="00AE3767">
        <w:t xml:space="preserve"> website: </w:t>
      </w:r>
      <w:r w:rsidR="00783C0F">
        <w:t>Address</w:t>
      </w:r>
    </w:p>
    <w:tbl>
      <w:tblPr>
        <w:tblW w:w="0" w:type="auto"/>
        <w:jc w:val="center"/>
        <w:tblLook w:val="04A0" w:firstRow="1" w:lastRow="0" w:firstColumn="1" w:lastColumn="0" w:noHBand="0" w:noVBand="1"/>
      </w:tblPr>
      <w:tblGrid>
        <w:gridCol w:w="1706"/>
        <w:gridCol w:w="7138"/>
      </w:tblGrid>
      <w:tr w:rsidR="006F06CD" w:rsidRPr="003E7640" w14:paraId="3D5414E2" w14:textId="77777777" w:rsidTr="006F06CD">
        <w:trPr>
          <w:jc w:val="center"/>
        </w:trPr>
        <w:tc>
          <w:tcPr>
            <w:tcW w:w="0" w:type="auto"/>
            <w:shd w:val="clear" w:color="auto" w:fill="auto"/>
            <w:vAlign w:val="center"/>
          </w:tcPr>
          <w:p w14:paraId="5FEBBD70" w14:textId="77777777" w:rsidR="006F06CD" w:rsidRPr="003E7640" w:rsidRDefault="006F06CD" w:rsidP="00FC76F9">
            <w:pPr>
              <w:pStyle w:val="NJMM71References"/>
              <w:numPr>
                <w:ilvl w:val="0"/>
                <w:numId w:val="0"/>
              </w:numPr>
              <w:spacing w:before="240"/>
              <w:ind w:left="-85"/>
              <w:rPr>
                <w:rFonts w:eastAsia="SimSun"/>
                <w:bCs/>
              </w:rPr>
            </w:pPr>
            <w:r w:rsidRPr="003E7640">
              <w:rPr>
                <w:rFonts w:eastAsia="SimSun"/>
                <w:bCs/>
                <w:noProof/>
                <w:lang w:eastAsia="en-US" w:bidi="ar-SA"/>
              </w:rPr>
              <w:drawing>
                <wp:inline distT="0" distB="0" distL="0" distR="0" wp14:anchorId="6F3208A8" wp14:editId="6D82F5B0">
                  <wp:extent cx="1000125" cy="361950"/>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38" w:type="dxa"/>
            <w:shd w:val="clear" w:color="auto" w:fill="auto"/>
            <w:vAlign w:val="center"/>
          </w:tcPr>
          <w:p w14:paraId="71CF6B4B" w14:textId="77777777" w:rsidR="006F06CD" w:rsidRPr="003E7640" w:rsidRDefault="006F06CD" w:rsidP="00FC76F9">
            <w:pPr>
              <w:pStyle w:val="NJMM71References"/>
              <w:numPr>
                <w:ilvl w:val="0"/>
                <w:numId w:val="0"/>
              </w:numPr>
              <w:spacing w:before="240"/>
              <w:ind w:left="-85"/>
              <w:rPr>
                <w:rFonts w:eastAsia="SimSun"/>
                <w:bCs/>
              </w:rPr>
            </w:pPr>
            <w:r>
              <w:rPr>
                <w:rFonts w:eastAsia="SimSun"/>
                <w:bCs/>
              </w:rPr>
              <w:t>© 20xx</w:t>
            </w:r>
            <w:r w:rsidRPr="003E7640">
              <w:rPr>
                <w:rFonts w:eastAsia="SimSun"/>
                <w:bCs/>
              </w:rPr>
              <w:t xml:space="preserve"> by the authors. Submitted for possible open access publication under the terms and conditions of the Creative Commons Attribution (CC BY) license (http://creativecommons.org/licenses/by/4.0/).</w:t>
            </w:r>
          </w:p>
        </w:tc>
      </w:tr>
    </w:tbl>
    <w:p w14:paraId="187D5186" w14:textId="77777777" w:rsidR="006F06CD" w:rsidRPr="003030D2" w:rsidRDefault="006F06CD" w:rsidP="006F06CD">
      <w:pPr>
        <w:pStyle w:val="NJMM21heading1"/>
      </w:pPr>
      <w:r w:rsidRPr="003030D2">
        <w:t>Appendix A</w:t>
      </w:r>
    </w:p>
    <w:p w14:paraId="1AAD33CF" w14:textId="77777777" w:rsidR="006F06CD" w:rsidRPr="003030D2" w:rsidRDefault="006F06CD" w:rsidP="006F06CD">
      <w:pPr>
        <w:pStyle w:val="NJMM31text"/>
        <w:spacing w:before="240"/>
      </w:pPr>
      <w:r w:rsidRPr="003030D2">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C08912E" w14:textId="4515607C" w:rsidR="006F06CD" w:rsidRPr="008B4C45" w:rsidRDefault="006F06CD" w:rsidP="006F06CD">
      <w:pPr>
        <w:pStyle w:val="NJMM21heading1"/>
      </w:pPr>
      <w:r w:rsidRPr="008B4C45">
        <w:t>Biography</w:t>
      </w:r>
      <w:r>
        <w:t>:</w:t>
      </w:r>
    </w:p>
    <w:p w14:paraId="0FB64F88" w14:textId="7043CC5A" w:rsidR="006F06CD" w:rsidRPr="006F06CD" w:rsidRDefault="006F06CD" w:rsidP="006F06CD">
      <w:pPr>
        <w:pStyle w:val="NJMM17abstract"/>
        <w:rPr>
          <w:sz w:val="18"/>
          <w:szCs w:val="18"/>
        </w:rPr>
      </w:pPr>
      <w:r w:rsidRPr="006F06CD">
        <w:rPr>
          <w:b/>
          <w:bCs/>
          <w:sz w:val="18"/>
          <w:szCs w:val="18"/>
        </w:rPr>
        <w:t>Firstname Lastname</w:t>
      </w:r>
      <w:r w:rsidRPr="006F06CD">
        <w:rPr>
          <w:sz w:val="18"/>
          <w:szCs w:val="18"/>
        </w:rPr>
        <w:t xml:space="preserve"> is a …. (A short biography of each authors in a single paragraph between 40 to 100 words.)</w:t>
      </w:r>
    </w:p>
    <w:p w14:paraId="74039DFD" w14:textId="5D190C48" w:rsidR="006F06CD" w:rsidRPr="006F06CD" w:rsidRDefault="006F06CD" w:rsidP="006F06CD">
      <w:pPr>
        <w:pStyle w:val="NJMM17abstract"/>
        <w:spacing w:line="240" w:lineRule="auto"/>
        <w:ind w:left="0"/>
        <w:rPr>
          <w:b/>
          <w:snapToGrid w:val="0"/>
        </w:rPr>
      </w:pPr>
      <w:r w:rsidRPr="003B216A">
        <w:rPr>
          <w:b/>
          <w:snapToGrid w:val="0"/>
        </w:rPr>
        <w:t>Other Information:</w:t>
      </w:r>
    </w:p>
    <w:p w14:paraId="02B8BE92" w14:textId="77777777" w:rsidR="006F06CD" w:rsidRPr="0077402B" w:rsidRDefault="006F06CD" w:rsidP="006F06CD">
      <w:pPr>
        <w:pStyle w:val="NJMM62Acknowledgments"/>
        <w:spacing w:before="0"/>
        <w:ind w:left="90"/>
      </w:pPr>
      <w:r>
        <w:rPr>
          <w:b/>
        </w:rPr>
        <w:t xml:space="preserve">Funding: </w:t>
      </w:r>
      <w:r w:rsidRPr="0077402B">
        <w:t>Please add: “This research received no external funding” or “This research was funded by NAME OF FUNDER, grant number XXX”</w:t>
      </w:r>
      <w:r>
        <w:t>.</w:t>
      </w:r>
    </w:p>
    <w:p w14:paraId="0473A60F" w14:textId="77777777" w:rsidR="006F06CD" w:rsidRPr="007628E6" w:rsidRDefault="006F06CD" w:rsidP="006F06CD">
      <w:pPr>
        <w:pStyle w:val="NJMM62Acknowledgments"/>
        <w:spacing w:before="0"/>
        <w:ind w:left="90"/>
      </w:pPr>
      <w:r>
        <w:rPr>
          <w:b/>
        </w:rPr>
        <w:t>Acknowledgments:</w:t>
      </w:r>
      <w:r w:rsidRPr="007628E6">
        <w:t xml:space="preserve"> In this section you can acknowledge any support given which is not covered by the author contribution or funding sections. This may include administrative and technical support, or donations in kind (e.g.</w:t>
      </w:r>
      <w:r>
        <w:t>,</w:t>
      </w:r>
      <w:r w:rsidRPr="007628E6">
        <w:t xml:space="preserve"> materials used for experiments).</w:t>
      </w:r>
    </w:p>
    <w:p w14:paraId="63B637B6" w14:textId="77777777" w:rsidR="006F06CD" w:rsidRPr="003030D2" w:rsidRDefault="006F06CD" w:rsidP="006F06CD">
      <w:pPr>
        <w:pStyle w:val="NJMM64CoI"/>
        <w:spacing w:before="0"/>
        <w:ind w:left="90"/>
      </w:pPr>
      <w:r w:rsidRPr="003030D2">
        <w:rPr>
          <w:b/>
        </w:rPr>
        <w:t>Conflicts of Interest:</w:t>
      </w:r>
      <w:r w:rsidRPr="003030D2">
        <w:t xml:space="preserve"> Declare conflicts of interest or state “The authors declare no conflict of interest.</w:t>
      </w:r>
      <w:r>
        <w:t>”</w:t>
      </w:r>
      <w:r w:rsidRPr="003030D2">
        <w:t xml:space="preserve"> Authors must identify and declare any personal circumstances or interest that may be perceived as inappropriately influencing the representation or interpretation of reported research results. Any role of the </w:t>
      </w:r>
      <w:r>
        <w:t>funders</w:t>
      </w:r>
      <w:r w:rsidRPr="003030D2">
        <w:t xml:space="preserve"> in the design of the study; in the collection, analyses or interpretation of data; in the writing of the manuscript, or in the decision to publish the results must be declared in this section. If there is no role, please state “The </w:t>
      </w:r>
      <w:r>
        <w:t>funders</w:t>
      </w:r>
      <w:r w:rsidRPr="003030D2">
        <w:t xml:space="preserve"> had no role in the design of the study; in the collection, analyses, or interpretation of data; in the writing of the </w:t>
      </w:r>
      <w:r>
        <w:t xml:space="preserve">manuscript, or in the </w:t>
      </w:r>
      <w:r w:rsidRPr="003030D2">
        <w:t>decision to publish the results”.</w:t>
      </w:r>
    </w:p>
    <w:p w14:paraId="6E5D0C96" w14:textId="77777777" w:rsidR="006F06CD" w:rsidRPr="006F06CD" w:rsidRDefault="006F06CD" w:rsidP="006F06CD">
      <w:pPr>
        <w:pStyle w:val="NJMM18keywords"/>
      </w:pPr>
    </w:p>
    <w:p w14:paraId="447E98D1" w14:textId="77777777" w:rsidR="00237997" w:rsidRPr="00237997" w:rsidRDefault="00237997" w:rsidP="00A33C43">
      <w:pPr>
        <w:pStyle w:val="NJMM18keywords"/>
      </w:pPr>
    </w:p>
    <w:sectPr w:rsidR="00237997" w:rsidRPr="00237997" w:rsidSect="00A562EA">
      <w:headerReference w:type="even" r:id="rId11"/>
      <w:head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30109" w16cid:durableId="2210B514"/>
  <w16cid:commentId w16cid:paraId="7071CFDE" w16cid:durableId="2210BC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5B2A" w14:textId="77777777" w:rsidR="00890B41" w:rsidRDefault="00890B41">
      <w:pPr>
        <w:spacing w:line="240" w:lineRule="auto"/>
      </w:pPr>
      <w:r>
        <w:separator/>
      </w:r>
    </w:p>
  </w:endnote>
  <w:endnote w:type="continuationSeparator" w:id="0">
    <w:p w14:paraId="3FA6FF90" w14:textId="77777777" w:rsidR="00890B41" w:rsidRDefault="00890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1AA6" w14:textId="77777777" w:rsidR="006F06CD" w:rsidRDefault="006F06CD" w:rsidP="006F06CD">
    <w:pPr>
      <w:pStyle w:val="NJMMfooterfirstpage"/>
      <w:pBdr>
        <w:top w:val="single" w:sz="4" w:space="1" w:color="auto"/>
      </w:pBdr>
      <w:spacing w:line="240" w:lineRule="auto"/>
      <w:jc w:val="both"/>
      <w:rPr>
        <w:color w:val="22175B"/>
      </w:rPr>
    </w:pPr>
  </w:p>
  <w:tbl>
    <w:tblPr>
      <w:tblStyle w:val="TableGrid"/>
      <w:tblW w:w="0" w:type="auto"/>
      <w:tblLook w:val="04A0" w:firstRow="1" w:lastRow="0" w:firstColumn="1" w:lastColumn="0" w:noHBand="0" w:noVBand="1"/>
    </w:tblPr>
    <w:tblGrid>
      <w:gridCol w:w="8834"/>
    </w:tblGrid>
    <w:tr w:rsidR="006F06CD" w14:paraId="7873823D" w14:textId="77777777" w:rsidTr="00FC76F9">
      <w:tc>
        <w:tcPr>
          <w:tcW w:w="8834" w:type="dxa"/>
        </w:tcPr>
        <w:p w14:paraId="5F5234D5" w14:textId="77777777" w:rsidR="006F06CD" w:rsidRDefault="006F06CD" w:rsidP="006F06CD">
          <w:pPr>
            <w:pStyle w:val="NJMMfooterfirstpage"/>
            <w:spacing w:line="240" w:lineRule="auto"/>
            <w:jc w:val="both"/>
            <w:rPr>
              <w:color w:val="22175B"/>
            </w:rPr>
          </w:pPr>
          <w:r w:rsidRPr="00EC6812">
            <w:rPr>
              <w:b/>
              <w:bCs/>
              <w:color w:val="22175B"/>
            </w:rPr>
            <w:t>To Cite This Article:</w:t>
          </w:r>
          <w:r>
            <w:rPr>
              <w:b/>
              <w:bCs/>
              <w:color w:val="22175B"/>
            </w:rPr>
            <w:t xml:space="preserve"> </w:t>
          </w:r>
          <w:r w:rsidRPr="00E40804">
            <w:rPr>
              <w:color w:val="22175B"/>
            </w:rPr>
            <w:t>L</w:t>
          </w:r>
          <w:r>
            <w:rPr>
              <w:color w:val="22175B"/>
            </w:rPr>
            <w:t>ast name, First name. (Year).</w:t>
          </w:r>
          <w:r w:rsidRPr="008C658E">
            <w:rPr>
              <w:color w:val="22175B"/>
            </w:rPr>
            <w:t xml:space="preserve"> </w:t>
          </w:r>
          <w:r>
            <w:rPr>
              <w:color w:val="22175B"/>
            </w:rPr>
            <w:t xml:space="preserve">Title. </w:t>
          </w:r>
          <w:r w:rsidRPr="006B7F9E">
            <w:rPr>
              <w:i/>
              <w:iCs/>
              <w:color w:val="22175B"/>
            </w:rPr>
            <w:t>Nordic Journal of Media Management</w:t>
          </w:r>
          <w:r>
            <w:rPr>
              <w:color w:val="22175B"/>
            </w:rPr>
            <w:t>,</w:t>
          </w:r>
          <w:r w:rsidRPr="008C658E">
            <w:rPr>
              <w:color w:val="22175B"/>
            </w:rPr>
            <w:t xml:space="preserve"> </w:t>
          </w:r>
          <w:r>
            <w:rPr>
              <w:color w:val="22175B"/>
            </w:rPr>
            <w:t>vol(no), page.</w:t>
          </w:r>
          <w:r w:rsidRPr="008C658E">
            <w:rPr>
              <w:color w:val="22175B"/>
            </w:rPr>
            <w:t xml:space="preserve"> DOI :</w:t>
          </w:r>
          <w:r>
            <w:t xml:space="preserve"> </w:t>
          </w:r>
          <w:r>
            <w:rPr>
              <w:color w:val="22175B"/>
            </w:rPr>
            <w:t>xxx</w:t>
          </w:r>
        </w:p>
        <w:p w14:paraId="6FC1CA1C" w14:textId="77777777" w:rsidR="006F06CD" w:rsidRDefault="006F06CD" w:rsidP="006F06CD">
          <w:pPr>
            <w:pStyle w:val="NJMMfooterfirstpage"/>
            <w:spacing w:line="240" w:lineRule="auto"/>
            <w:jc w:val="both"/>
            <w:rPr>
              <w:color w:val="22175B"/>
            </w:rPr>
          </w:pPr>
        </w:p>
      </w:tc>
    </w:tr>
  </w:tbl>
  <w:p w14:paraId="64236BD6" w14:textId="2164F6F4" w:rsidR="00273708" w:rsidRPr="006F06CD" w:rsidRDefault="006F06CD" w:rsidP="006F06CD">
    <w:pPr>
      <w:pStyle w:val="NJMMfooterfirstpage"/>
      <w:spacing w:line="240" w:lineRule="auto"/>
      <w:jc w:val="both"/>
      <w:rPr>
        <w:color w:val="22175B"/>
      </w:rPr>
    </w:pPr>
    <w:r w:rsidRPr="001D56B3">
      <w:rPr>
        <w:noProof/>
        <w:lang w:eastAsia="en-US"/>
      </w:rPr>
      <w:drawing>
        <wp:inline distT="0" distB="0" distL="0" distR="0" wp14:anchorId="1231B2A8" wp14:editId="179F9A2C">
          <wp:extent cx="144780" cy="152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Pr>
        <w:color w:val="22175B"/>
      </w:rPr>
      <w:t xml:space="preserve"> </w:t>
    </w:r>
    <w:r w:rsidRPr="00710C3F">
      <w:rPr>
        <w:color w:val="22175B"/>
        <w:sz w:val="24"/>
        <w:szCs w:val="24"/>
      </w:rPr>
      <w:t>Aalborg University 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A81E" w14:textId="77777777" w:rsidR="00890B41" w:rsidRDefault="00890B41">
      <w:pPr>
        <w:spacing w:line="240" w:lineRule="auto"/>
      </w:pPr>
      <w:r>
        <w:separator/>
      </w:r>
    </w:p>
  </w:footnote>
  <w:footnote w:type="continuationSeparator" w:id="0">
    <w:p w14:paraId="14FC891B" w14:textId="77777777" w:rsidR="00890B41" w:rsidRDefault="00890B41">
      <w:pPr>
        <w:spacing w:line="240" w:lineRule="auto"/>
      </w:pPr>
      <w:r>
        <w:continuationSeparator/>
      </w:r>
    </w:p>
  </w:footnote>
  <w:footnote w:id="1">
    <w:p w14:paraId="1E426C3E" w14:textId="4BED8923" w:rsidR="00A94D63" w:rsidRPr="00A94D63" w:rsidRDefault="00A94D63" w:rsidP="00A94D63">
      <w:pPr>
        <w:pStyle w:val="FootnoteText"/>
        <w:jc w:val="both"/>
        <w:rPr>
          <w:rFonts w:ascii="Palatino Linotype" w:hAnsi="Palatino Linotype"/>
          <w:sz w:val="18"/>
          <w:szCs w:val="18"/>
        </w:rPr>
      </w:pPr>
      <w:r w:rsidRPr="00A94D63">
        <w:rPr>
          <w:rStyle w:val="FootnoteReference"/>
          <w:rFonts w:ascii="Palatino Linotype" w:hAnsi="Palatino Linotype"/>
          <w:sz w:val="18"/>
          <w:szCs w:val="18"/>
        </w:rPr>
        <w:footnoteRef/>
      </w:r>
      <w:r w:rsidRPr="00A94D63">
        <w:rPr>
          <w:rFonts w:ascii="Palatino Linotype" w:hAnsi="Palatino Linotype"/>
          <w:sz w:val="18"/>
          <w:szCs w:val="18"/>
        </w:rPr>
        <w:t xml:space="preserve"> </w:t>
      </w:r>
      <w:r w:rsidR="005D7628" w:rsidRPr="00A94D63">
        <w:rPr>
          <w:rFonts w:ascii="Palatino Linotype" w:hAnsi="Palatino Linotype"/>
          <w:sz w:val="18"/>
          <w:szCs w:val="18"/>
        </w:rPr>
        <w:t>F</w:t>
      </w:r>
      <w:r w:rsidRPr="00A94D63">
        <w:rPr>
          <w:rFonts w:ascii="Palatino Linotype" w:hAnsi="Palatino Linotype"/>
          <w:sz w:val="18"/>
          <w:szCs w:val="18"/>
        </w:rPr>
        <w:t>ootnote</w:t>
      </w:r>
      <w:r w:rsidR="005D7628">
        <w:rPr>
          <w:rFonts w:ascii="Palatino Linotype" w:hAnsi="Palatino Linotype"/>
          <w:sz w:val="18"/>
          <w:szCs w:val="18"/>
        </w:rPr>
        <w:t xml:space="preserve"> write</w:t>
      </w:r>
      <w:r w:rsidRPr="00A94D63">
        <w:rPr>
          <w:rFonts w:ascii="Palatino Linotype" w:hAnsi="Palatino Linotype"/>
          <w:sz w:val="18"/>
          <w:szCs w:val="18"/>
        </w:rPr>
        <w:t xml:space="preserve"> with </w:t>
      </w:r>
      <w:r w:rsidR="005D7628">
        <w:rPr>
          <w:rFonts w:ascii="Palatino Linotype" w:hAnsi="Palatino Linotype"/>
          <w:sz w:val="18"/>
          <w:szCs w:val="18"/>
        </w:rPr>
        <w:t>“</w:t>
      </w:r>
      <w:r w:rsidRPr="00A94D63">
        <w:rPr>
          <w:rFonts w:ascii="Palatino Linotype" w:hAnsi="Palatino Linotype"/>
          <w:sz w:val="18"/>
          <w:szCs w:val="18"/>
        </w:rPr>
        <w:t>Palatino Linotype</w:t>
      </w:r>
      <w:r w:rsidR="005D7628">
        <w:rPr>
          <w:rFonts w:ascii="Palatino Linotype" w:hAnsi="Palatino Linotype"/>
          <w:sz w:val="18"/>
          <w:szCs w:val="18"/>
        </w:rPr>
        <w:t>”</w:t>
      </w:r>
      <w:r w:rsidRPr="00A94D63">
        <w:rPr>
          <w:rFonts w:ascii="Palatino Linotype" w:hAnsi="Palatino Linotype"/>
          <w:sz w:val="18"/>
          <w:szCs w:val="18"/>
        </w:rPr>
        <w:t xml:space="preserve"> font and size 9. The footnote number of each page should be the continuation of the previous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1595" w14:textId="681DB822" w:rsidR="00B05BC7" w:rsidRPr="00B05BC7" w:rsidRDefault="00B05BC7" w:rsidP="00B05BC7">
    <w:pPr>
      <w:tabs>
        <w:tab w:val="right" w:pos="8844"/>
      </w:tabs>
      <w:adjustRightInd w:val="0"/>
      <w:snapToGrid w:val="0"/>
      <w:spacing w:after="240" w:line="240" w:lineRule="auto"/>
      <w:rPr>
        <w:b/>
        <w:bCs/>
        <w:i/>
        <w:iCs/>
        <w:noProof/>
        <w:color w:val="233E6F"/>
        <w:lang w:eastAsia="en-US"/>
      </w:rPr>
    </w:pPr>
    <w:r>
      <w:rPr>
        <w:rFonts w:ascii="Palatino Linotype" w:hAnsi="Palatino Linotype"/>
        <w:noProof/>
        <w:color w:val="233E6F"/>
        <w:sz w:val="16"/>
        <w:lang w:eastAsia="en-US"/>
      </w:rPr>
      <mc:AlternateContent>
        <mc:Choice Requires="wps">
          <w:drawing>
            <wp:anchor distT="0" distB="0" distL="114300" distR="114300" simplePos="0" relativeHeight="251660288" behindDoc="0" locked="0" layoutInCell="1" allowOverlap="1" wp14:anchorId="74CA6490" wp14:editId="354B7CBD">
              <wp:simplePos x="0" y="0"/>
              <wp:positionH relativeFrom="margin">
                <wp:posOffset>-635</wp:posOffset>
              </wp:positionH>
              <wp:positionV relativeFrom="paragraph">
                <wp:posOffset>247650</wp:posOffset>
              </wp:positionV>
              <wp:extent cx="562610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5626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11B85A" id="Straight Connector 5"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5pt,19.5pt" to="44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" strokecolor="#002060" strokeweight=".5pt">
              <v:stroke joinstyle="miter"/>
              <w10:wrap anchorx="margin"/>
            </v:line>
          </w:pict>
        </mc:Fallback>
      </mc:AlternateContent>
    </w:r>
    <w:r w:rsidR="00273708">
      <w:rPr>
        <w:rFonts w:ascii="Palatino Linotype" w:hAnsi="Palatino Linotype"/>
        <w:color w:val="233E6F"/>
        <w:sz w:val="16"/>
      </w:rPr>
      <w:fldChar w:fldCharType="begin"/>
    </w:r>
    <w:r w:rsidR="00273708">
      <w:rPr>
        <w:rFonts w:ascii="Palatino Linotype" w:hAnsi="Palatino Linotype"/>
        <w:color w:val="233E6F"/>
        <w:sz w:val="16"/>
      </w:rPr>
      <w:instrText xml:space="preserve"> PAGE   \* MERGEFORMAT </w:instrText>
    </w:r>
    <w:r w:rsidR="00273708">
      <w:rPr>
        <w:rFonts w:ascii="Palatino Linotype" w:hAnsi="Palatino Linotype"/>
        <w:color w:val="233E6F"/>
        <w:sz w:val="16"/>
      </w:rPr>
      <w:fldChar w:fldCharType="separate"/>
    </w:r>
    <w:r w:rsidR="002F76DE">
      <w:rPr>
        <w:rFonts w:ascii="Palatino Linotype" w:hAnsi="Palatino Linotype"/>
        <w:noProof/>
        <w:color w:val="233E6F"/>
        <w:sz w:val="16"/>
      </w:rPr>
      <w:t>4</w:t>
    </w:r>
    <w:r w:rsidR="00273708">
      <w:rPr>
        <w:rFonts w:ascii="Palatino Linotype" w:hAnsi="Palatino Linotype"/>
        <w:color w:val="233E6F"/>
        <w:sz w:val="16"/>
      </w:rPr>
      <w:fldChar w:fldCharType="end"/>
    </w:r>
    <w:r w:rsidR="00273708">
      <w:rPr>
        <w:rFonts w:ascii="Palatino Linotype" w:hAnsi="Palatino Linotype"/>
        <w:color w:val="233E6F"/>
        <w:sz w:val="16"/>
      </w:rPr>
      <w:ptab w:relativeTo="margin" w:alignment="right" w:leader="none"/>
    </w:r>
    <w:r w:rsidR="00273708" w:rsidRPr="00EF305E">
      <w:rPr>
        <w:b/>
        <w:bCs/>
        <w:i/>
        <w:iCs/>
        <w:noProof/>
        <w:color w:val="233E6F"/>
        <w:lang w:eastAsia="en-US"/>
      </w:rPr>
      <w:t xml:space="preserve"> </w:t>
    </w:r>
    <w:r w:rsidR="006F06CD">
      <w:rPr>
        <w:b/>
        <w:bCs/>
        <w:i/>
        <w:iCs/>
        <w:noProof/>
        <w:color w:val="233E6F"/>
        <w:lang w:eastAsia="en-US"/>
      </w:rPr>
      <w:t>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8317" w14:textId="69411F85" w:rsidR="00FA6EC0" w:rsidRPr="006F06CD" w:rsidRDefault="006F06CD" w:rsidP="006F06CD">
    <w:pPr>
      <w:tabs>
        <w:tab w:val="right" w:pos="8844"/>
      </w:tabs>
      <w:adjustRightInd w:val="0"/>
      <w:snapToGrid w:val="0"/>
      <w:spacing w:after="240" w:line="240" w:lineRule="auto"/>
      <w:rPr>
        <w:rFonts w:ascii="Palatino Linotype" w:hAnsi="Palatino Linotype"/>
        <w:color w:val="233E6F"/>
        <w:sz w:val="16"/>
      </w:rPr>
    </w:pPr>
    <w:r>
      <w:rPr>
        <w:rFonts w:ascii="Palatino Linotype" w:hAnsi="Palatino Linotype"/>
        <w:noProof/>
        <w:color w:val="233E6F"/>
        <w:sz w:val="16"/>
        <w:lang w:eastAsia="en-US"/>
      </w:rPr>
      <mc:AlternateContent>
        <mc:Choice Requires="wps">
          <w:drawing>
            <wp:anchor distT="0" distB="0" distL="114300" distR="114300" simplePos="0" relativeHeight="251665408" behindDoc="0" locked="0" layoutInCell="1" allowOverlap="1" wp14:anchorId="042AC185" wp14:editId="774EBD37">
              <wp:simplePos x="0" y="0"/>
              <wp:positionH relativeFrom="margin">
                <wp:align>right</wp:align>
              </wp:positionH>
              <wp:positionV relativeFrom="paragraph">
                <wp:posOffset>247650</wp:posOffset>
              </wp:positionV>
              <wp:extent cx="558800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5880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8085B8" id="Straight Connector 12"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388.8pt,19.5pt" to="828.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" strokecolor="#002060" strokeweight=".5pt">
              <v:stroke joinstyle="miter"/>
              <w10:wrap anchorx="margin"/>
            </v:line>
          </w:pict>
        </mc:Fallback>
      </mc:AlternateContent>
    </w:r>
    <w:r w:rsidRPr="00AB70EF">
      <w:rPr>
        <w:b/>
        <w:bCs/>
        <w:i/>
        <w:iCs/>
        <w:noProof/>
        <w:color w:val="233E6F"/>
        <w:lang w:eastAsia="en-US"/>
      </w:rPr>
      <w:t>Nordic Journal of Media Management</w:t>
    </w:r>
    <w:r>
      <w:rPr>
        <w:b/>
        <w:bCs/>
        <w:i/>
        <w:iCs/>
        <w:noProof/>
        <w:color w:val="233E6F"/>
        <w:lang w:eastAsia="en-US"/>
      </w:rPr>
      <w:t xml:space="preserve"> vol(no), Year</w:t>
    </w:r>
    <w:r w:rsidRPr="00AB70EF">
      <w:rPr>
        <w:rFonts w:ascii="Palatino Linotype" w:hAnsi="Palatino Linotype"/>
        <w:color w:val="233E6F"/>
        <w:sz w:val="16"/>
      </w:rPr>
      <w:tab/>
    </w:r>
    <w:r w:rsidRPr="00AB70EF">
      <w:rPr>
        <w:rFonts w:ascii="Palatino Linotype" w:hAnsi="Palatino Linotype"/>
        <w:color w:val="233E6F"/>
        <w:sz w:val="16"/>
      </w:rPr>
      <w:fldChar w:fldCharType="begin"/>
    </w:r>
    <w:r w:rsidRPr="00AB70EF">
      <w:rPr>
        <w:rFonts w:ascii="Palatino Linotype" w:hAnsi="Palatino Linotype"/>
        <w:color w:val="233E6F"/>
        <w:sz w:val="16"/>
      </w:rPr>
      <w:instrText xml:space="preserve"> PAGE   \* MERGEFORMAT </w:instrText>
    </w:r>
    <w:r w:rsidRPr="00AB70EF">
      <w:rPr>
        <w:rFonts w:ascii="Palatino Linotype" w:hAnsi="Palatino Linotype"/>
        <w:color w:val="233E6F"/>
        <w:sz w:val="16"/>
      </w:rPr>
      <w:fldChar w:fldCharType="separate"/>
    </w:r>
    <w:r w:rsidR="00F47D3D">
      <w:rPr>
        <w:rFonts w:ascii="Palatino Linotype" w:hAnsi="Palatino Linotype"/>
        <w:noProof/>
        <w:color w:val="233E6F"/>
        <w:sz w:val="16"/>
      </w:rPr>
      <w:t>3</w:t>
    </w:r>
    <w:r w:rsidRPr="00AB70EF">
      <w:rPr>
        <w:rFonts w:ascii="Palatino Linotype" w:hAnsi="Palatino Linotype"/>
        <w:color w:val="233E6F"/>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26B6" w14:textId="77777777" w:rsidR="006F06CD" w:rsidRDefault="006F06CD" w:rsidP="006F06CD">
    <w:pPr>
      <w:tabs>
        <w:tab w:val="right" w:pos="8845"/>
      </w:tabs>
      <w:spacing w:before="120"/>
      <w:rPr>
        <w:rFonts w:ascii="Palatino Linotype" w:eastAsia="Palatino Linotype" w:hAnsi="Palatino Linotype" w:cs="Palatino Linotype"/>
        <w:color w:val="22175B"/>
        <w:lang w:eastAsia="en-GB"/>
      </w:rPr>
    </w:pPr>
    <w:r>
      <w:rPr>
        <w:rFonts w:ascii="Palatino Linotype" w:eastAsia="Palatino Linotype" w:hAnsi="Palatino Linotype" w:cs="Palatino Linotype"/>
        <w:b/>
        <w:color w:val="22175B"/>
        <w:sz w:val="32"/>
        <w:szCs w:val="32"/>
      </w:rPr>
      <w:t>Nordic Journal of Media Management</w:t>
    </w:r>
    <w:r>
      <w:rPr>
        <w:rFonts w:ascii="Palatino Linotype" w:eastAsia="Palatino Linotype" w:hAnsi="Palatino Linotype" w:cs="Palatino Linotype"/>
        <w:color w:val="22175B"/>
      </w:rPr>
      <w:t xml:space="preserve"> </w:t>
    </w:r>
  </w:p>
  <w:p w14:paraId="2A15DA07" w14:textId="77777777" w:rsidR="006F06CD" w:rsidRDefault="006F06CD" w:rsidP="006F06CD">
    <w:pPr>
      <w:tabs>
        <w:tab w:val="left" w:pos="2955"/>
        <w:tab w:val="left" w:pos="5145"/>
        <w:tab w:val="left" w:pos="6705"/>
      </w:tabs>
      <w:spacing w:before="120"/>
      <w:rPr>
        <w:rFonts w:ascii="Palatino Linotype" w:eastAsia="Palatino Linotype" w:hAnsi="Palatino Linotype" w:cs="Palatino Linotype"/>
        <w:color w:val="22175B"/>
        <w:sz w:val="18"/>
        <w:szCs w:val="18"/>
      </w:rPr>
    </w:pPr>
    <w:r>
      <w:rPr>
        <w:rFonts w:ascii="Palatino Linotype" w:eastAsia="Palatino Linotype" w:hAnsi="Palatino Linotype" w:cs="Palatino Linotype"/>
        <w:color w:val="22175B"/>
        <w:sz w:val="18"/>
        <w:szCs w:val="18"/>
      </w:rPr>
      <w:t>Issue x(x), Year, DOI: xxx</w:t>
    </w:r>
    <w:r>
      <w:rPr>
        <w:rFonts w:ascii="Palatino Linotype" w:eastAsia="Palatino Linotype" w:hAnsi="Palatino Linotype" w:cs="Palatino Linotype"/>
        <w:color w:val="22175B"/>
        <w:sz w:val="18"/>
        <w:szCs w:val="18"/>
      </w:rPr>
      <w:tab/>
    </w:r>
    <w:r>
      <w:rPr>
        <w:rFonts w:ascii="Palatino Linotype" w:eastAsia="Palatino Linotype" w:hAnsi="Palatino Linotype" w:cs="Palatino Linotype"/>
        <w:color w:val="22175B"/>
        <w:sz w:val="18"/>
        <w:szCs w:val="18"/>
      </w:rPr>
      <w:tab/>
    </w:r>
    <w:r>
      <w:rPr>
        <w:rFonts w:ascii="Palatino Linotype" w:eastAsia="Palatino Linotype" w:hAnsi="Palatino Linotype" w:cs="Palatino Linotype"/>
        <w:color w:val="22175B"/>
        <w:sz w:val="18"/>
        <w:szCs w:val="18"/>
      </w:rPr>
      <w:tab/>
    </w:r>
  </w:p>
  <w:p w14:paraId="3DB0164C" w14:textId="120A8BF6" w:rsidR="00273708" w:rsidRPr="006F06CD" w:rsidRDefault="006F06CD" w:rsidP="006F06CD">
    <w:pPr>
      <w:tabs>
        <w:tab w:val="right" w:pos="8844"/>
      </w:tabs>
      <w:jc w:val="left"/>
      <w:rPr>
        <w:rFonts w:ascii="Palatino Linotype" w:eastAsia="Palatino Linotype" w:hAnsi="Palatino Linotype" w:cs="Palatino Linotype"/>
        <w:i/>
        <w:szCs w:val="24"/>
      </w:rPr>
    </w:pPr>
    <w:r>
      <w:rPr>
        <w:noProof/>
        <w:color w:val="auto"/>
        <w:szCs w:val="24"/>
        <w:lang w:eastAsia="en-US"/>
      </w:rPr>
      <mc:AlternateContent>
        <mc:Choice Requires="wps">
          <w:drawing>
            <wp:anchor distT="0" distB="0" distL="114300" distR="114300" simplePos="0" relativeHeight="251663360" behindDoc="0" locked="0" layoutInCell="1" allowOverlap="1" wp14:anchorId="4F5B3C52" wp14:editId="7A25F372">
              <wp:simplePos x="0" y="0"/>
              <wp:positionH relativeFrom="column">
                <wp:posOffset>0</wp:posOffset>
              </wp:positionH>
              <wp:positionV relativeFrom="paragraph">
                <wp:posOffset>88900</wp:posOffset>
              </wp:positionV>
              <wp:extent cx="5676900" cy="12700"/>
              <wp:effectExtent l="0" t="0" r="19050" b="25400"/>
              <wp:wrapNone/>
              <wp:docPr id="8" name="Straight Arrow Connector 8"/>
              <wp:cNvGraphicFramePr/>
              <a:graphic xmlns:a="http://schemas.openxmlformats.org/drawingml/2006/main">
                <a:graphicData uri="http://schemas.microsoft.com/office/word/2010/wordprocessingShape">
                  <wps:wsp>
                    <wps:cNvCnPr/>
                    <wps:spPr>
                      <a:xfrm>
                        <a:off x="0" y="0"/>
                        <a:ext cx="5676900" cy="12700"/>
                      </a:xfrm>
                      <a:prstGeom prst="straightConnector1">
                        <a:avLst/>
                      </a:prstGeom>
                      <a:noFill/>
                      <a:ln w="9525" cap="flat" cmpd="sng">
                        <a:solidFill>
                          <a:srgbClr val="000066"/>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89A03F" id="_x0000_t32" coordsize="21600,21600" o:spt="32" o:oned="t" path="m,l21600,21600e" filled="f">
              <v:path arrowok="t" fillok="f" o:connecttype="none"/>
              <o:lock v:ext="edit" shapetype="t"/>
            </v:shapetype>
            <v:shape id="Straight Arrow Connector 8" o:spid="_x0000_s1026" type="#_x0000_t32" style="position:absolute;margin-left:0;margin-top:7pt;width:447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" strokecolor="#006">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D0629A"/>
    <w:multiLevelType w:val="multilevel"/>
    <w:tmpl w:val="328C96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F4BFC7F"/>
    <w:multiLevelType w:val="multilevel"/>
    <w:tmpl w:val="7242E9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B4C4420"/>
    <w:multiLevelType w:val="multilevel"/>
    <w:tmpl w:val="8D56BE2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D4DCA9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03840D32"/>
    <w:multiLevelType w:val="hybridMultilevel"/>
    <w:tmpl w:val="7A908948"/>
    <w:lvl w:ilvl="0" w:tplc="4C7237C8">
      <w:numFmt w:val="bullet"/>
      <w:lvlText w:val="-"/>
      <w:lvlJc w:val="left"/>
      <w:pPr>
        <w:ind w:left="720" w:hanging="360"/>
      </w:pPr>
      <w:rPr>
        <w:rFonts w:ascii="Cambria" w:eastAsiaTheme="minorEastAsia" w:hAnsi="Cambri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A74EA4"/>
    <w:multiLevelType w:val="hybridMultilevel"/>
    <w:tmpl w:val="FED835C2"/>
    <w:lvl w:ilvl="0" w:tplc="E180A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1A64BF"/>
    <w:multiLevelType w:val="hybridMultilevel"/>
    <w:tmpl w:val="70B08C70"/>
    <w:lvl w:ilvl="0" w:tplc="04090001">
      <w:start w:val="1"/>
      <w:numFmt w:val="bullet"/>
      <w:lvlText w:val=""/>
      <w:lvlJc w:val="left"/>
      <w:pPr>
        <w:ind w:left="1368" w:hanging="420"/>
      </w:pPr>
      <w:rPr>
        <w:rFonts w:ascii="Wingdings" w:hAnsi="Wingdings" w:hint="default"/>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7" w15:restartNumberingAfterBreak="0">
    <w:nsid w:val="250A245F"/>
    <w:multiLevelType w:val="hybridMultilevel"/>
    <w:tmpl w:val="29E20A30"/>
    <w:lvl w:ilvl="0" w:tplc="1AF444CE">
      <w:start w:val="1"/>
      <w:numFmt w:val="decimal"/>
      <w:pStyle w:val="NJMM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pStyle w:val="NJMM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F06EEBE"/>
    <w:multiLevelType w:val="multilevel"/>
    <w:tmpl w:val="C5C4766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369A6535"/>
    <w:multiLevelType w:val="hybridMultilevel"/>
    <w:tmpl w:val="3CB68362"/>
    <w:lvl w:ilvl="0" w:tplc="B2367048">
      <w:start w:val="1"/>
      <w:numFmt w:val="bullet"/>
      <w:pStyle w:val="NJMM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5272671A"/>
    <w:multiLevelType w:val="multilevel"/>
    <w:tmpl w:val="A9AEFA0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8"/>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1">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2">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3">
    <w:abstractNumId w:val="6"/>
  </w:num>
  <w:num w:numId="14">
    <w:abstractNumId w:val="4"/>
  </w:num>
  <w:num w:numId="15">
    <w:abstractNumId w:val="5"/>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ttachedTemplate r:id="rId1"/>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7B"/>
    <w:rsid w:val="000003C9"/>
    <w:rsid w:val="00002B25"/>
    <w:rsid w:val="0000450E"/>
    <w:rsid w:val="00006CA1"/>
    <w:rsid w:val="00007C02"/>
    <w:rsid w:val="000106AC"/>
    <w:rsid w:val="00011D44"/>
    <w:rsid w:val="000142CA"/>
    <w:rsid w:val="00021D16"/>
    <w:rsid w:val="00022D91"/>
    <w:rsid w:val="00024162"/>
    <w:rsid w:val="00031427"/>
    <w:rsid w:val="00037147"/>
    <w:rsid w:val="00042502"/>
    <w:rsid w:val="000446F9"/>
    <w:rsid w:val="00051332"/>
    <w:rsid w:val="00051876"/>
    <w:rsid w:val="0005459F"/>
    <w:rsid w:val="00056F86"/>
    <w:rsid w:val="00064772"/>
    <w:rsid w:val="00065190"/>
    <w:rsid w:val="0006599E"/>
    <w:rsid w:val="00071218"/>
    <w:rsid w:val="00080B5E"/>
    <w:rsid w:val="00083BCC"/>
    <w:rsid w:val="000925CA"/>
    <w:rsid w:val="00093E7F"/>
    <w:rsid w:val="0009493D"/>
    <w:rsid w:val="0009552D"/>
    <w:rsid w:val="000A149C"/>
    <w:rsid w:val="000A71CC"/>
    <w:rsid w:val="000B0F9F"/>
    <w:rsid w:val="000B23E9"/>
    <w:rsid w:val="000C1200"/>
    <w:rsid w:val="000C7F49"/>
    <w:rsid w:val="000D4E2F"/>
    <w:rsid w:val="000D57B7"/>
    <w:rsid w:val="000E4854"/>
    <w:rsid w:val="000E66F2"/>
    <w:rsid w:val="000F4DD0"/>
    <w:rsid w:val="000F50E1"/>
    <w:rsid w:val="000F5FF2"/>
    <w:rsid w:val="000F6519"/>
    <w:rsid w:val="000F66D5"/>
    <w:rsid w:val="000F6A31"/>
    <w:rsid w:val="0010734C"/>
    <w:rsid w:val="00110113"/>
    <w:rsid w:val="00113654"/>
    <w:rsid w:val="00120D13"/>
    <w:rsid w:val="00123D92"/>
    <w:rsid w:val="00126F81"/>
    <w:rsid w:val="00130F56"/>
    <w:rsid w:val="0013152D"/>
    <w:rsid w:val="00131CAC"/>
    <w:rsid w:val="00134012"/>
    <w:rsid w:val="00141753"/>
    <w:rsid w:val="00141D2E"/>
    <w:rsid w:val="001439D7"/>
    <w:rsid w:val="0015046B"/>
    <w:rsid w:val="00150658"/>
    <w:rsid w:val="00154C6C"/>
    <w:rsid w:val="0015523C"/>
    <w:rsid w:val="001562EC"/>
    <w:rsid w:val="00163921"/>
    <w:rsid w:val="0016467B"/>
    <w:rsid w:val="00164EE0"/>
    <w:rsid w:val="00167652"/>
    <w:rsid w:val="00174827"/>
    <w:rsid w:val="001775B1"/>
    <w:rsid w:val="00180C19"/>
    <w:rsid w:val="001848E3"/>
    <w:rsid w:val="00190DDC"/>
    <w:rsid w:val="00192953"/>
    <w:rsid w:val="00197C6F"/>
    <w:rsid w:val="001A1BB3"/>
    <w:rsid w:val="001A51E4"/>
    <w:rsid w:val="001B38D4"/>
    <w:rsid w:val="001D5FE2"/>
    <w:rsid w:val="001E1C23"/>
    <w:rsid w:val="001E2AEB"/>
    <w:rsid w:val="001F3D72"/>
    <w:rsid w:val="001F55AC"/>
    <w:rsid w:val="00215C36"/>
    <w:rsid w:val="002161C6"/>
    <w:rsid w:val="00216680"/>
    <w:rsid w:val="00224AAC"/>
    <w:rsid w:val="00225005"/>
    <w:rsid w:val="0022638C"/>
    <w:rsid w:val="002263A6"/>
    <w:rsid w:val="002266AA"/>
    <w:rsid w:val="002301FE"/>
    <w:rsid w:val="002363A7"/>
    <w:rsid w:val="00237997"/>
    <w:rsid w:val="002427CF"/>
    <w:rsid w:val="00243ED9"/>
    <w:rsid w:val="00244F74"/>
    <w:rsid w:val="00247544"/>
    <w:rsid w:val="002502F6"/>
    <w:rsid w:val="00250676"/>
    <w:rsid w:val="0025119B"/>
    <w:rsid w:val="0025152E"/>
    <w:rsid w:val="0025186B"/>
    <w:rsid w:val="00252AEA"/>
    <w:rsid w:val="002624F5"/>
    <w:rsid w:val="00270284"/>
    <w:rsid w:val="00273708"/>
    <w:rsid w:val="00275022"/>
    <w:rsid w:val="0027766D"/>
    <w:rsid w:val="002801B7"/>
    <w:rsid w:val="00280E75"/>
    <w:rsid w:val="002815E9"/>
    <w:rsid w:val="0028180C"/>
    <w:rsid w:val="002837E9"/>
    <w:rsid w:val="0028612A"/>
    <w:rsid w:val="00293D88"/>
    <w:rsid w:val="002951C8"/>
    <w:rsid w:val="00296CE3"/>
    <w:rsid w:val="002979D8"/>
    <w:rsid w:val="002B0554"/>
    <w:rsid w:val="002B16C8"/>
    <w:rsid w:val="002B2EA8"/>
    <w:rsid w:val="002B6AE6"/>
    <w:rsid w:val="002D2283"/>
    <w:rsid w:val="002E1EB3"/>
    <w:rsid w:val="002E2DF0"/>
    <w:rsid w:val="002E57DB"/>
    <w:rsid w:val="002E5B86"/>
    <w:rsid w:val="002F1BFE"/>
    <w:rsid w:val="002F3580"/>
    <w:rsid w:val="002F5987"/>
    <w:rsid w:val="002F5AAD"/>
    <w:rsid w:val="002F60F8"/>
    <w:rsid w:val="002F71F5"/>
    <w:rsid w:val="002F76DE"/>
    <w:rsid w:val="002F76E8"/>
    <w:rsid w:val="00311FAB"/>
    <w:rsid w:val="00316C89"/>
    <w:rsid w:val="003172C7"/>
    <w:rsid w:val="003220A1"/>
    <w:rsid w:val="00326141"/>
    <w:rsid w:val="00327556"/>
    <w:rsid w:val="00330BD5"/>
    <w:rsid w:val="00336134"/>
    <w:rsid w:val="0033725F"/>
    <w:rsid w:val="0033756A"/>
    <w:rsid w:val="0034201D"/>
    <w:rsid w:val="00344FFF"/>
    <w:rsid w:val="00354810"/>
    <w:rsid w:val="00354A5A"/>
    <w:rsid w:val="003571ED"/>
    <w:rsid w:val="00361F8E"/>
    <w:rsid w:val="0036226B"/>
    <w:rsid w:val="00363F8D"/>
    <w:rsid w:val="003641A8"/>
    <w:rsid w:val="00366483"/>
    <w:rsid w:val="00366AFD"/>
    <w:rsid w:val="00375142"/>
    <w:rsid w:val="00376167"/>
    <w:rsid w:val="00380178"/>
    <w:rsid w:val="00381DEE"/>
    <w:rsid w:val="00382BF3"/>
    <w:rsid w:val="00385537"/>
    <w:rsid w:val="00390095"/>
    <w:rsid w:val="003935EB"/>
    <w:rsid w:val="0039695F"/>
    <w:rsid w:val="00396E50"/>
    <w:rsid w:val="003B65D3"/>
    <w:rsid w:val="003D2001"/>
    <w:rsid w:val="003E1F54"/>
    <w:rsid w:val="003E7640"/>
    <w:rsid w:val="003F1FD3"/>
    <w:rsid w:val="00401D30"/>
    <w:rsid w:val="00402110"/>
    <w:rsid w:val="0040723A"/>
    <w:rsid w:val="0041022C"/>
    <w:rsid w:val="00411531"/>
    <w:rsid w:val="0041245E"/>
    <w:rsid w:val="0042042F"/>
    <w:rsid w:val="00420D8B"/>
    <w:rsid w:val="00430A76"/>
    <w:rsid w:val="00435458"/>
    <w:rsid w:val="00436152"/>
    <w:rsid w:val="00442E9D"/>
    <w:rsid w:val="004472B0"/>
    <w:rsid w:val="004501A9"/>
    <w:rsid w:val="00451604"/>
    <w:rsid w:val="004529D6"/>
    <w:rsid w:val="00457BD8"/>
    <w:rsid w:val="0046106A"/>
    <w:rsid w:val="00464EEA"/>
    <w:rsid w:val="004665BC"/>
    <w:rsid w:val="00474550"/>
    <w:rsid w:val="004809FD"/>
    <w:rsid w:val="00483596"/>
    <w:rsid w:val="0049244F"/>
    <w:rsid w:val="00496FE8"/>
    <w:rsid w:val="004A5D7E"/>
    <w:rsid w:val="004C2B48"/>
    <w:rsid w:val="004C426D"/>
    <w:rsid w:val="004C46B1"/>
    <w:rsid w:val="004D0245"/>
    <w:rsid w:val="004D3BE4"/>
    <w:rsid w:val="004D3FD9"/>
    <w:rsid w:val="004D5A1F"/>
    <w:rsid w:val="004D6F52"/>
    <w:rsid w:val="004E0F98"/>
    <w:rsid w:val="004E21A1"/>
    <w:rsid w:val="004E4F93"/>
    <w:rsid w:val="004F7AEA"/>
    <w:rsid w:val="00503373"/>
    <w:rsid w:val="005115FE"/>
    <w:rsid w:val="00512B48"/>
    <w:rsid w:val="00513DBE"/>
    <w:rsid w:val="00516C5F"/>
    <w:rsid w:val="00522948"/>
    <w:rsid w:val="00526A15"/>
    <w:rsid w:val="005327C9"/>
    <w:rsid w:val="00532930"/>
    <w:rsid w:val="00542C97"/>
    <w:rsid w:val="00544BAF"/>
    <w:rsid w:val="00544FC3"/>
    <w:rsid w:val="00545D29"/>
    <w:rsid w:val="00551962"/>
    <w:rsid w:val="00552D67"/>
    <w:rsid w:val="00552FE0"/>
    <w:rsid w:val="00555956"/>
    <w:rsid w:val="00556865"/>
    <w:rsid w:val="00560F61"/>
    <w:rsid w:val="005622A9"/>
    <w:rsid w:val="00566BFD"/>
    <w:rsid w:val="00572B54"/>
    <w:rsid w:val="00586943"/>
    <w:rsid w:val="005933EF"/>
    <w:rsid w:val="00593DA6"/>
    <w:rsid w:val="005A0241"/>
    <w:rsid w:val="005A2297"/>
    <w:rsid w:val="005A2C37"/>
    <w:rsid w:val="005A43AA"/>
    <w:rsid w:val="005B133B"/>
    <w:rsid w:val="005B2014"/>
    <w:rsid w:val="005C18C4"/>
    <w:rsid w:val="005C2472"/>
    <w:rsid w:val="005D1DCC"/>
    <w:rsid w:val="005D5C9D"/>
    <w:rsid w:val="005D7628"/>
    <w:rsid w:val="005E0321"/>
    <w:rsid w:val="005E14E8"/>
    <w:rsid w:val="005E5195"/>
    <w:rsid w:val="005E6461"/>
    <w:rsid w:val="005F1519"/>
    <w:rsid w:val="005F291E"/>
    <w:rsid w:val="005F34FE"/>
    <w:rsid w:val="005F6BF6"/>
    <w:rsid w:val="00604EDE"/>
    <w:rsid w:val="00605E80"/>
    <w:rsid w:val="00607F24"/>
    <w:rsid w:val="00610DB6"/>
    <w:rsid w:val="00623A7F"/>
    <w:rsid w:val="00626940"/>
    <w:rsid w:val="006312E9"/>
    <w:rsid w:val="00632077"/>
    <w:rsid w:val="00635BF0"/>
    <w:rsid w:val="006429BB"/>
    <w:rsid w:val="00644262"/>
    <w:rsid w:val="006449E1"/>
    <w:rsid w:val="0064759F"/>
    <w:rsid w:val="006479C8"/>
    <w:rsid w:val="0065392A"/>
    <w:rsid w:val="006549B3"/>
    <w:rsid w:val="006559B0"/>
    <w:rsid w:val="006718B4"/>
    <w:rsid w:val="00676AEB"/>
    <w:rsid w:val="00684890"/>
    <w:rsid w:val="0068560C"/>
    <w:rsid w:val="00685B13"/>
    <w:rsid w:val="00687DA8"/>
    <w:rsid w:val="00691133"/>
    <w:rsid w:val="00692393"/>
    <w:rsid w:val="0069799A"/>
    <w:rsid w:val="006A5242"/>
    <w:rsid w:val="006B127D"/>
    <w:rsid w:val="006B280C"/>
    <w:rsid w:val="006B362C"/>
    <w:rsid w:val="006C1E08"/>
    <w:rsid w:val="006C2836"/>
    <w:rsid w:val="006C4420"/>
    <w:rsid w:val="006C4A47"/>
    <w:rsid w:val="006C5D1A"/>
    <w:rsid w:val="006D0765"/>
    <w:rsid w:val="006D0B04"/>
    <w:rsid w:val="006D3216"/>
    <w:rsid w:val="006D5112"/>
    <w:rsid w:val="006E04FF"/>
    <w:rsid w:val="006E6AC7"/>
    <w:rsid w:val="006F0148"/>
    <w:rsid w:val="006F06CD"/>
    <w:rsid w:val="006F49D3"/>
    <w:rsid w:val="006F6355"/>
    <w:rsid w:val="0071056C"/>
    <w:rsid w:val="00711BEC"/>
    <w:rsid w:val="00712199"/>
    <w:rsid w:val="00712280"/>
    <w:rsid w:val="00715C9B"/>
    <w:rsid w:val="007179C3"/>
    <w:rsid w:val="00717B88"/>
    <w:rsid w:val="007217E9"/>
    <w:rsid w:val="00722FC6"/>
    <w:rsid w:val="00725DA9"/>
    <w:rsid w:val="0073266A"/>
    <w:rsid w:val="0073350D"/>
    <w:rsid w:val="0074783C"/>
    <w:rsid w:val="00754BA8"/>
    <w:rsid w:val="00756E1B"/>
    <w:rsid w:val="0075794E"/>
    <w:rsid w:val="007615EE"/>
    <w:rsid w:val="00761B30"/>
    <w:rsid w:val="007621FF"/>
    <w:rsid w:val="0076265B"/>
    <w:rsid w:val="007628E6"/>
    <w:rsid w:val="00763EF0"/>
    <w:rsid w:val="0076482A"/>
    <w:rsid w:val="0076686D"/>
    <w:rsid w:val="00767368"/>
    <w:rsid w:val="00770948"/>
    <w:rsid w:val="00773A81"/>
    <w:rsid w:val="0077402B"/>
    <w:rsid w:val="00777C15"/>
    <w:rsid w:val="00783C0F"/>
    <w:rsid w:val="00785DE4"/>
    <w:rsid w:val="00792B61"/>
    <w:rsid w:val="007A05BB"/>
    <w:rsid w:val="007A283C"/>
    <w:rsid w:val="007B068D"/>
    <w:rsid w:val="007B1282"/>
    <w:rsid w:val="007B1F61"/>
    <w:rsid w:val="007C681B"/>
    <w:rsid w:val="007D2028"/>
    <w:rsid w:val="007D2775"/>
    <w:rsid w:val="007D4930"/>
    <w:rsid w:val="007F0D13"/>
    <w:rsid w:val="007F166B"/>
    <w:rsid w:val="007F63C7"/>
    <w:rsid w:val="00800F75"/>
    <w:rsid w:val="008023EF"/>
    <w:rsid w:val="00807026"/>
    <w:rsid w:val="00811422"/>
    <w:rsid w:val="008126B2"/>
    <w:rsid w:val="008146E8"/>
    <w:rsid w:val="00814E51"/>
    <w:rsid w:val="00816BF0"/>
    <w:rsid w:val="00822B3D"/>
    <w:rsid w:val="00832857"/>
    <w:rsid w:val="00841933"/>
    <w:rsid w:val="0085248A"/>
    <w:rsid w:val="00857E19"/>
    <w:rsid w:val="00861281"/>
    <w:rsid w:val="00861E18"/>
    <w:rsid w:val="0086636A"/>
    <w:rsid w:val="00866E62"/>
    <w:rsid w:val="00874D6A"/>
    <w:rsid w:val="00880961"/>
    <w:rsid w:val="008838CF"/>
    <w:rsid w:val="0089042C"/>
    <w:rsid w:val="00890B41"/>
    <w:rsid w:val="00897812"/>
    <w:rsid w:val="008A4B17"/>
    <w:rsid w:val="008A51B0"/>
    <w:rsid w:val="008B4C45"/>
    <w:rsid w:val="008B5299"/>
    <w:rsid w:val="008B7408"/>
    <w:rsid w:val="008C2883"/>
    <w:rsid w:val="008D1FF9"/>
    <w:rsid w:val="008D2BE3"/>
    <w:rsid w:val="008D33E4"/>
    <w:rsid w:val="008D5BB2"/>
    <w:rsid w:val="008D7EFD"/>
    <w:rsid w:val="008E3959"/>
    <w:rsid w:val="008E5549"/>
    <w:rsid w:val="008E7123"/>
    <w:rsid w:val="008F0E91"/>
    <w:rsid w:val="008F446B"/>
    <w:rsid w:val="008F4A50"/>
    <w:rsid w:val="008F5C10"/>
    <w:rsid w:val="008F6E6D"/>
    <w:rsid w:val="008F7AAB"/>
    <w:rsid w:val="009010EE"/>
    <w:rsid w:val="009014CD"/>
    <w:rsid w:val="00903242"/>
    <w:rsid w:val="00903A38"/>
    <w:rsid w:val="009107F9"/>
    <w:rsid w:val="00913418"/>
    <w:rsid w:val="0091563E"/>
    <w:rsid w:val="00915BFB"/>
    <w:rsid w:val="00920CA1"/>
    <w:rsid w:val="00921AEC"/>
    <w:rsid w:val="00923879"/>
    <w:rsid w:val="009252D7"/>
    <w:rsid w:val="009275E0"/>
    <w:rsid w:val="00930795"/>
    <w:rsid w:val="009315FA"/>
    <w:rsid w:val="00933E2C"/>
    <w:rsid w:val="009348BC"/>
    <w:rsid w:val="009349B3"/>
    <w:rsid w:val="00935A88"/>
    <w:rsid w:val="00943FCE"/>
    <w:rsid w:val="00946235"/>
    <w:rsid w:val="009520C1"/>
    <w:rsid w:val="0095219A"/>
    <w:rsid w:val="00955070"/>
    <w:rsid w:val="00956613"/>
    <w:rsid w:val="00956EEB"/>
    <w:rsid w:val="00961A9D"/>
    <w:rsid w:val="00962F8B"/>
    <w:rsid w:val="00964CA7"/>
    <w:rsid w:val="009658F8"/>
    <w:rsid w:val="00966A8C"/>
    <w:rsid w:val="009708F1"/>
    <w:rsid w:val="00972200"/>
    <w:rsid w:val="009723CC"/>
    <w:rsid w:val="00973E16"/>
    <w:rsid w:val="009751FD"/>
    <w:rsid w:val="00992368"/>
    <w:rsid w:val="00992696"/>
    <w:rsid w:val="00995348"/>
    <w:rsid w:val="009A06C8"/>
    <w:rsid w:val="009A18BB"/>
    <w:rsid w:val="009A1A6C"/>
    <w:rsid w:val="009A1BD4"/>
    <w:rsid w:val="009A4810"/>
    <w:rsid w:val="009A66C0"/>
    <w:rsid w:val="009B1CD9"/>
    <w:rsid w:val="009B3638"/>
    <w:rsid w:val="009B5C8E"/>
    <w:rsid w:val="009B6723"/>
    <w:rsid w:val="009C4B2C"/>
    <w:rsid w:val="009C60E4"/>
    <w:rsid w:val="009D2CCD"/>
    <w:rsid w:val="009D5560"/>
    <w:rsid w:val="009D5C5F"/>
    <w:rsid w:val="009E60CF"/>
    <w:rsid w:val="009F2E90"/>
    <w:rsid w:val="009F70E6"/>
    <w:rsid w:val="00A047EF"/>
    <w:rsid w:val="00A04FD6"/>
    <w:rsid w:val="00A05C98"/>
    <w:rsid w:val="00A0611A"/>
    <w:rsid w:val="00A0751C"/>
    <w:rsid w:val="00A079B0"/>
    <w:rsid w:val="00A10683"/>
    <w:rsid w:val="00A13D29"/>
    <w:rsid w:val="00A23194"/>
    <w:rsid w:val="00A256F7"/>
    <w:rsid w:val="00A25F4B"/>
    <w:rsid w:val="00A2600E"/>
    <w:rsid w:val="00A26E47"/>
    <w:rsid w:val="00A27FFA"/>
    <w:rsid w:val="00A33C43"/>
    <w:rsid w:val="00A36306"/>
    <w:rsid w:val="00A36565"/>
    <w:rsid w:val="00A37D05"/>
    <w:rsid w:val="00A442EB"/>
    <w:rsid w:val="00A562EA"/>
    <w:rsid w:val="00A603BF"/>
    <w:rsid w:val="00A60A9C"/>
    <w:rsid w:val="00A61B92"/>
    <w:rsid w:val="00A61C05"/>
    <w:rsid w:val="00A626D5"/>
    <w:rsid w:val="00A639B1"/>
    <w:rsid w:val="00A67189"/>
    <w:rsid w:val="00A72718"/>
    <w:rsid w:val="00A86CD9"/>
    <w:rsid w:val="00A943E9"/>
    <w:rsid w:val="00A94D63"/>
    <w:rsid w:val="00AA2E7F"/>
    <w:rsid w:val="00AA311F"/>
    <w:rsid w:val="00AA6A5D"/>
    <w:rsid w:val="00AB1459"/>
    <w:rsid w:val="00AB6E66"/>
    <w:rsid w:val="00AC0E16"/>
    <w:rsid w:val="00AC48CA"/>
    <w:rsid w:val="00AD1D57"/>
    <w:rsid w:val="00AD59D3"/>
    <w:rsid w:val="00AD6C5D"/>
    <w:rsid w:val="00AE3767"/>
    <w:rsid w:val="00AE4B52"/>
    <w:rsid w:val="00AE59F1"/>
    <w:rsid w:val="00AF03F7"/>
    <w:rsid w:val="00AF2B53"/>
    <w:rsid w:val="00AF5A91"/>
    <w:rsid w:val="00AF5BBB"/>
    <w:rsid w:val="00B00AFB"/>
    <w:rsid w:val="00B019A1"/>
    <w:rsid w:val="00B01D2C"/>
    <w:rsid w:val="00B02665"/>
    <w:rsid w:val="00B05BC7"/>
    <w:rsid w:val="00B10657"/>
    <w:rsid w:val="00B177BF"/>
    <w:rsid w:val="00B2076B"/>
    <w:rsid w:val="00B21741"/>
    <w:rsid w:val="00B229CD"/>
    <w:rsid w:val="00B24A3F"/>
    <w:rsid w:val="00B24C4E"/>
    <w:rsid w:val="00B24F4A"/>
    <w:rsid w:val="00B27F3C"/>
    <w:rsid w:val="00B343E3"/>
    <w:rsid w:val="00B47CA7"/>
    <w:rsid w:val="00B50477"/>
    <w:rsid w:val="00B52795"/>
    <w:rsid w:val="00B53009"/>
    <w:rsid w:val="00B564D2"/>
    <w:rsid w:val="00B75EA3"/>
    <w:rsid w:val="00B7646C"/>
    <w:rsid w:val="00B81C69"/>
    <w:rsid w:val="00B8315B"/>
    <w:rsid w:val="00B83344"/>
    <w:rsid w:val="00B84F5A"/>
    <w:rsid w:val="00B87B7B"/>
    <w:rsid w:val="00B90916"/>
    <w:rsid w:val="00B90A2C"/>
    <w:rsid w:val="00B91F57"/>
    <w:rsid w:val="00BA39E8"/>
    <w:rsid w:val="00BA6F76"/>
    <w:rsid w:val="00BC02B3"/>
    <w:rsid w:val="00BC320D"/>
    <w:rsid w:val="00BC542C"/>
    <w:rsid w:val="00BC6144"/>
    <w:rsid w:val="00BC61F3"/>
    <w:rsid w:val="00BC75DC"/>
    <w:rsid w:val="00BC7F7B"/>
    <w:rsid w:val="00BD2405"/>
    <w:rsid w:val="00BD5735"/>
    <w:rsid w:val="00BD57F3"/>
    <w:rsid w:val="00BE190B"/>
    <w:rsid w:val="00BE6C01"/>
    <w:rsid w:val="00BE7BC9"/>
    <w:rsid w:val="00BE7FE2"/>
    <w:rsid w:val="00BF0B71"/>
    <w:rsid w:val="00BF656D"/>
    <w:rsid w:val="00BF7C04"/>
    <w:rsid w:val="00C00F8E"/>
    <w:rsid w:val="00C02A07"/>
    <w:rsid w:val="00C036E8"/>
    <w:rsid w:val="00C053E6"/>
    <w:rsid w:val="00C06D89"/>
    <w:rsid w:val="00C10F18"/>
    <w:rsid w:val="00C11065"/>
    <w:rsid w:val="00C1142D"/>
    <w:rsid w:val="00C12A3F"/>
    <w:rsid w:val="00C16204"/>
    <w:rsid w:val="00C176CA"/>
    <w:rsid w:val="00C24FF8"/>
    <w:rsid w:val="00C3060E"/>
    <w:rsid w:val="00C379C3"/>
    <w:rsid w:val="00C418CF"/>
    <w:rsid w:val="00C44AC6"/>
    <w:rsid w:val="00C45F1E"/>
    <w:rsid w:val="00C5090B"/>
    <w:rsid w:val="00C543AD"/>
    <w:rsid w:val="00C57200"/>
    <w:rsid w:val="00C600C2"/>
    <w:rsid w:val="00C65E49"/>
    <w:rsid w:val="00C67DE2"/>
    <w:rsid w:val="00C755EE"/>
    <w:rsid w:val="00C75764"/>
    <w:rsid w:val="00C76C9C"/>
    <w:rsid w:val="00C77ACB"/>
    <w:rsid w:val="00C86BE7"/>
    <w:rsid w:val="00C90EAB"/>
    <w:rsid w:val="00C90F92"/>
    <w:rsid w:val="00C93C3A"/>
    <w:rsid w:val="00C93F88"/>
    <w:rsid w:val="00C96169"/>
    <w:rsid w:val="00C968A9"/>
    <w:rsid w:val="00CA1C75"/>
    <w:rsid w:val="00CA6D57"/>
    <w:rsid w:val="00CB07C5"/>
    <w:rsid w:val="00CB202E"/>
    <w:rsid w:val="00CC1623"/>
    <w:rsid w:val="00CC2FDB"/>
    <w:rsid w:val="00CD3203"/>
    <w:rsid w:val="00CD435B"/>
    <w:rsid w:val="00CD495B"/>
    <w:rsid w:val="00CE21CD"/>
    <w:rsid w:val="00CE3FAB"/>
    <w:rsid w:val="00CF0964"/>
    <w:rsid w:val="00CF7896"/>
    <w:rsid w:val="00D07230"/>
    <w:rsid w:val="00D073D0"/>
    <w:rsid w:val="00D134BD"/>
    <w:rsid w:val="00D139CF"/>
    <w:rsid w:val="00D211C5"/>
    <w:rsid w:val="00D223A8"/>
    <w:rsid w:val="00D235A2"/>
    <w:rsid w:val="00D2369B"/>
    <w:rsid w:val="00D23929"/>
    <w:rsid w:val="00D26D34"/>
    <w:rsid w:val="00D32E9B"/>
    <w:rsid w:val="00D40071"/>
    <w:rsid w:val="00D412AA"/>
    <w:rsid w:val="00D412AD"/>
    <w:rsid w:val="00D419D4"/>
    <w:rsid w:val="00D434A9"/>
    <w:rsid w:val="00D6340B"/>
    <w:rsid w:val="00D64BFD"/>
    <w:rsid w:val="00D70C80"/>
    <w:rsid w:val="00D771D4"/>
    <w:rsid w:val="00D86649"/>
    <w:rsid w:val="00D868CD"/>
    <w:rsid w:val="00D8733F"/>
    <w:rsid w:val="00D9059E"/>
    <w:rsid w:val="00DA099E"/>
    <w:rsid w:val="00DA6381"/>
    <w:rsid w:val="00DB04E8"/>
    <w:rsid w:val="00DB4CA2"/>
    <w:rsid w:val="00DB5C1F"/>
    <w:rsid w:val="00DB7864"/>
    <w:rsid w:val="00DB7AD5"/>
    <w:rsid w:val="00DC5535"/>
    <w:rsid w:val="00DC55A2"/>
    <w:rsid w:val="00DD14CE"/>
    <w:rsid w:val="00DE04A4"/>
    <w:rsid w:val="00DE0504"/>
    <w:rsid w:val="00DE117B"/>
    <w:rsid w:val="00DE464A"/>
    <w:rsid w:val="00DE4FF2"/>
    <w:rsid w:val="00DE59B5"/>
    <w:rsid w:val="00DE7F23"/>
    <w:rsid w:val="00DF18BB"/>
    <w:rsid w:val="00E000C7"/>
    <w:rsid w:val="00E10E21"/>
    <w:rsid w:val="00E14B86"/>
    <w:rsid w:val="00E179EE"/>
    <w:rsid w:val="00E23371"/>
    <w:rsid w:val="00E27451"/>
    <w:rsid w:val="00E27D30"/>
    <w:rsid w:val="00E306A3"/>
    <w:rsid w:val="00E30E54"/>
    <w:rsid w:val="00E3295A"/>
    <w:rsid w:val="00E36FB8"/>
    <w:rsid w:val="00E43C8B"/>
    <w:rsid w:val="00E4471B"/>
    <w:rsid w:val="00E476F0"/>
    <w:rsid w:val="00E548DA"/>
    <w:rsid w:val="00E65728"/>
    <w:rsid w:val="00E65E5F"/>
    <w:rsid w:val="00E66BB8"/>
    <w:rsid w:val="00E70428"/>
    <w:rsid w:val="00E70F3D"/>
    <w:rsid w:val="00E72545"/>
    <w:rsid w:val="00E74674"/>
    <w:rsid w:val="00E75D2E"/>
    <w:rsid w:val="00E819F1"/>
    <w:rsid w:val="00E94E0A"/>
    <w:rsid w:val="00EA2FC7"/>
    <w:rsid w:val="00EA33F4"/>
    <w:rsid w:val="00EA445F"/>
    <w:rsid w:val="00EA51C2"/>
    <w:rsid w:val="00EA77BB"/>
    <w:rsid w:val="00EB27C1"/>
    <w:rsid w:val="00EB314E"/>
    <w:rsid w:val="00EB6E81"/>
    <w:rsid w:val="00EC0113"/>
    <w:rsid w:val="00EC0370"/>
    <w:rsid w:val="00EC1622"/>
    <w:rsid w:val="00EC3316"/>
    <w:rsid w:val="00EC35E3"/>
    <w:rsid w:val="00EC4140"/>
    <w:rsid w:val="00EC7830"/>
    <w:rsid w:val="00ED143A"/>
    <w:rsid w:val="00ED4D84"/>
    <w:rsid w:val="00ED6B2F"/>
    <w:rsid w:val="00ED72B0"/>
    <w:rsid w:val="00ED74D6"/>
    <w:rsid w:val="00EE2801"/>
    <w:rsid w:val="00EF5AA1"/>
    <w:rsid w:val="00EF7C2A"/>
    <w:rsid w:val="00F07863"/>
    <w:rsid w:val="00F10FCA"/>
    <w:rsid w:val="00F12348"/>
    <w:rsid w:val="00F13CE0"/>
    <w:rsid w:val="00F16789"/>
    <w:rsid w:val="00F25599"/>
    <w:rsid w:val="00F255DD"/>
    <w:rsid w:val="00F25B8A"/>
    <w:rsid w:val="00F33C31"/>
    <w:rsid w:val="00F340EC"/>
    <w:rsid w:val="00F47D3D"/>
    <w:rsid w:val="00F50CD3"/>
    <w:rsid w:val="00F51482"/>
    <w:rsid w:val="00F51F40"/>
    <w:rsid w:val="00F52878"/>
    <w:rsid w:val="00F56C38"/>
    <w:rsid w:val="00F57906"/>
    <w:rsid w:val="00F57B49"/>
    <w:rsid w:val="00F61D19"/>
    <w:rsid w:val="00F63C90"/>
    <w:rsid w:val="00F645DF"/>
    <w:rsid w:val="00F70C56"/>
    <w:rsid w:val="00F72DD5"/>
    <w:rsid w:val="00F76495"/>
    <w:rsid w:val="00F86F76"/>
    <w:rsid w:val="00F922F7"/>
    <w:rsid w:val="00F96C40"/>
    <w:rsid w:val="00FA6EC0"/>
    <w:rsid w:val="00FA7DA7"/>
    <w:rsid w:val="00FB2A62"/>
    <w:rsid w:val="00FB313F"/>
    <w:rsid w:val="00FB5C92"/>
    <w:rsid w:val="00FC671A"/>
    <w:rsid w:val="00FD055E"/>
    <w:rsid w:val="00FD2673"/>
    <w:rsid w:val="00FD3FD4"/>
    <w:rsid w:val="00FE0187"/>
    <w:rsid w:val="00FE485D"/>
    <w:rsid w:val="00FE4CC8"/>
    <w:rsid w:val="00FE53C5"/>
    <w:rsid w:val="00FE6213"/>
    <w:rsid w:val="00FF00B3"/>
    <w:rsid w:val="00FF5A76"/>
    <w:rsid w:val="00FF73B7"/>
    <w:rsid w:val="00FF7443"/>
    <w:rsid w:val="00FF7755"/>
    <w:rsid w:val="07974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45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03"/>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next w:val="BodyText"/>
    <w:link w:val="Heading1Char"/>
    <w:uiPriority w:val="9"/>
    <w:qFormat/>
    <w:rsid w:val="007615EE"/>
    <w:pPr>
      <w:keepNext/>
      <w:keepLines/>
      <w:spacing w:before="480" w:line="240" w:lineRule="auto"/>
      <w:jc w:val="left"/>
      <w:outlineLvl w:val="0"/>
    </w:pPr>
    <w:rPr>
      <w:rFonts w:asciiTheme="majorHAnsi" w:eastAsiaTheme="majorEastAsia" w:hAnsiTheme="majorHAnsi" w:cstheme="majorBidi"/>
      <w:b/>
      <w:bCs/>
      <w:color w:val="2C6EAB" w:themeColor="accent1" w:themeShade="B5"/>
      <w:sz w:val="32"/>
      <w:szCs w:val="32"/>
      <w:lang w:eastAsia="en-US"/>
    </w:rPr>
  </w:style>
  <w:style w:type="paragraph" w:styleId="Heading2">
    <w:name w:val="heading 2"/>
    <w:basedOn w:val="Normal"/>
    <w:next w:val="BodyText"/>
    <w:link w:val="Heading2Char"/>
    <w:uiPriority w:val="9"/>
    <w:unhideWhenUsed/>
    <w:qFormat/>
    <w:rsid w:val="007615EE"/>
    <w:pPr>
      <w:keepNext/>
      <w:keepLines/>
      <w:spacing w:before="200" w:line="240" w:lineRule="auto"/>
      <w:jc w:val="left"/>
      <w:outlineLvl w:val="1"/>
    </w:pPr>
    <w:rPr>
      <w:rFonts w:asciiTheme="majorHAnsi" w:eastAsiaTheme="majorEastAsia" w:hAnsiTheme="majorHAnsi" w:cstheme="majorBidi"/>
      <w:b/>
      <w:bCs/>
      <w:color w:val="5B9BD5" w:themeColor="accent1"/>
      <w:sz w:val="32"/>
      <w:szCs w:val="32"/>
      <w:lang w:eastAsia="en-US"/>
    </w:rPr>
  </w:style>
  <w:style w:type="paragraph" w:styleId="Heading3">
    <w:name w:val="heading 3"/>
    <w:basedOn w:val="Normal"/>
    <w:next w:val="BodyText"/>
    <w:link w:val="Heading3Char"/>
    <w:uiPriority w:val="9"/>
    <w:unhideWhenUsed/>
    <w:qFormat/>
    <w:rsid w:val="007615EE"/>
    <w:pPr>
      <w:keepNext/>
      <w:keepLines/>
      <w:spacing w:before="200" w:line="240" w:lineRule="auto"/>
      <w:jc w:val="left"/>
      <w:outlineLvl w:val="2"/>
    </w:pPr>
    <w:rPr>
      <w:rFonts w:asciiTheme="majorHAnsi" w:eastAsiaTheme="majorEastAsia" w:hAnsiTheme="majorHAnsi" w:cstheme="majorBidi"/>
      <w:b/>
      <w:bCs/>
      <w:color w:val="5B9BD5" w:themeColor="accent1"/>
      <w:sz w:val="28"/>
      <w:szCs w:val="28"/>
      <w:lang w:eastAsia="en-US"/>
    </w:rPr>
  </w:style>
  <w:style w:type="paragraph" w:styleId="Heading4">
    <w:name w:val="heading 4"/>
    <w:basedOn w:val="Normal"/>
    <w:next w:val="BodyText"/>
    <w:link w:val="Heading4Char"/>
    <w:uiPriority w:val="9"/>
    <w:unhideWhenUsed/>
    <w:qFormat/>
    <w:rsid w:val="007615EE"/>
    <w:pPr>
      <w:keepNext/>
      <w:keepLines/>
      <w:spacing w:before="200" w:line="240" w:lineRule="auto"/>
      <w:jc w:val="left"/>
      <w:outlineLvl w:val="3"/>
    </w:pPr>
    <w:rPr>
      <w:rFonts w:asciiTheme="majorHAnsi" w:eastAsiaTheme="majorEastAsia" w:hAnsiTheme="majorHAnsi" w:cstheme="majorBidi"/>
      <w:b/>
      <w:bCs/>
      <w:color w:val="5B9BD5" w:themeColor="accent1"/>
      <w:szCs w:val="24"/>
      <w:lang w:eastAsia="en-US"/>
    </w:rPr>
  </w:style>
  <w:style w:type="paragraph" w:styleId="Heading5">
    <w:name w:val="heading 5"/>
    <w:basedOn w:val="Normal"/>
    <w:next w:val="BodyText"/>
    <w:link w:val="Heading5Char"/>
    <w:uiPriority w:val="9"/>
    <w:unhideWhenUsed/>
    <w:qFormat/>
    <w:rsid w:val="007615EE"/>
    <w:pPr>
      <w:keepNext/>
      <w:keepLines/>
      <w:spacing w:before="200" w:line="240" w:lineRule="auto"/>
      <w:jc w:val="left"/>
      <w:outlineLvl w:val="4"/>
    </w:pPr>
    <w:rPr>
      <w:rFonts w:asciiTheme="majorHAnsi" w:eastAsiaTheme="majorEastAsia" w:hAnsiTheme="majorHAnsi" w:cstheme="majorBidi"/>
      <w:i/>
      <w:iCs/>
      <w:color w:val="5B9BD5" w:themeColor="accent1"/>
      <w:szCs w:val="24"/>
      <w:lang w:eastAsia="en-US"/>
    </w:rPr>
  </w:style>
  <w:style w:type="paragraph" w:styleId="Heading6">
    <w:name w:val="heading 6"/>
    <w:basedOn w:val="Normal"/>
    <w:next w:val="BodyText"/>
    <w:link w:val="Heading6Char"/>
    <w:uiPriority w:val="9"/>
    <w:unhideWhenUsed/>
    <w:qFormat/>
    <w:rsid w:val="007615EE"/>
    <w:pPr>
      <w:keepNext/>
      <w:keepLines/>
      <w:spacing w:before="200" w:line="240" w:lineRule="auto"/>
      <w:jc w:val="left"/>
      <w:outlineLvl w:val="5"/>
    </w:pPr>
    <w:rPr>
      <w:rFonts w:asciiTheme="majorHAnsi" w:eastAsiaTheme="majorEastAsia" w:hAnsiTheme="majorHAnsi" w:cstheme="majorBidi"/>
      <w:color w:val="5B9BD5" w:themeColor="accent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JMM11articletype">
    <w:name w:val="NJMM_1.1_article_type"/>
    <w:basedOn w:val="NJMM31text"/>
    <w:next w:val="NJMM12title"/>
    <w:qFormat/>
    <w:rsid w:val="00CD3203"/>
    <w:pPr>
      <w:spacing w:before="240" w:line="240" w:lineRule="auto"/>
      <w:ind w:firstLine="0"/>
      <w:jc w:val="left"/>
    </w:pPr>
    <w:rPr>
      <w:i/>
    </w:rPr>
  </w:style>
  <w:style w:type="paragraph" w:customStyle="1" w:styleId="NJMM12title">
    <w:name w:val="NJMM_1.2_title"/>
    <w:next w:val="NJMM13authornames"/>
    <w:qFormat/>
    <w:rsid w:val="00CD320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NJMM13authornames">
    <w:name w:val="NJMM_1.3_authornames"/>
    <w:basedOn w:val="NJMM31text"/>
    <w:next w:val="NJMM14history"/>
    <w:qFormat/>
    <w:rsid w:val="00CD3203"/>
    <w:pPr>
      <w:spacing w:after="120"/>
      <w:ind w:firstLine="0"/>
      <w:jc w:val="left"/>
    </w:pPr>
    <w:rPr>
      <w:b/>
      <w:snapToGrid/>
    </w:rPr>
  </w:style>
  <w:style w:type="paragraph" w:customStyle="1" w:styleId="NJMM14history">
    <w:name w:val="NJMM_1.4_history"/>
    <w:basedOn w:val="NJMM62Acknowledgments"/>
    <w:next w:val="Normal"/>
    <w:qFormat/>
    <w:rsid w:val="00CD3203"/>
    <w:pPr>
      <w:ind w:left="113"/>
      <w:jc w:val="left"/>
    </w:pPr>
    <w:rPr>
      <w:snapToGrid/>
    </w:rPr>
  </w:style>
  <w:style w:type="paragraph" w:customStyle="1" w:styleId="NJMM16affiliation">
    <w:name w:val="NJMM_1.6_affiliation"/>
    <w:basedOn w:val="NJMM62Acknowledgments"/>
    <w:qFormat/>
    <w:rsid w:val="00CD3203"/>
    <w:pPr>
      <w:spacing w:before="0"/>
      <w:ind w:left="311" w:hanging="198"/>
      <w:jc w:val="left"/>
    </w:pPr>
    <w:rPr>
      <w:snapToGrid/>
      <w:szCs w:val="18"/>
    </w:rPr>
  </w:style>
  <w:style w:type="paragraph" w:customStyle="1" w:styleId="NJMM17abstract">
    <w:name w:val="NJMM_1.7_abstract"/>
    <w:basedOn w:val="NJMM31text"/>
    <w:next w:val="NJMM18keywords"/>
    <w:qFormat/>
    <w:rsid w:val="00CD3203"/>
    <w:pPr>
      <w:spacing w:before="240"/>
      <w:ind w:left="113" w:firstLine="0"/>
    </w:pPr>
    <w:rPr>
      <w:snapToGrid/>
    </w:rPr>
  </w:style>
  <w:style w:type="paragraph" w:customStyle="1" w:styleId="NJMM18keywords">
    <w:name w:val="NJMM_1.8_keywords"/>
    <w:basedOn w:val="NJMM31text"/>
    <w:next w:val="Normal"/>
    <w:qFormat/>
    <w:rsid w:val="00CD3203"/>
    <w:pPr>
      <w:spacing w:before="240"/>
      <w:ind w:left="113" w:firstLine="0"/>
    </w:pPr>
  </w:style>
  <w:style w:type="paragraph" w:customStyle="1" w:styleId="NJMM19line">
    <w:name w:val="NJMM_1.9_line"/>
    <w:basedOn w:val="NJMM31text"/>
    <w:qFormat/>
    <w:rsid w:val="00CD320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CD3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32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rsid w:val="00CD3203"/>
    <w:rPr>
      <w:rFonts w:ascii="Times New Roman" w:eastAsia="Times New Roman" w:hAnsi="Times New Roman" w:cs="Times New Roman"/>
      <w:color w:val="000000"/>
      <w:kern w:val="0"/>
      <w:sz w:val="18"/>
      <w:szCs w:val="18"/>
      <w:lang w:eastAsia="de-DE"/>
    </w:rPr>
  </w:style>
  <w:style w:type="paragraph" w:customStyle="1" w:styleId="NJMMheaderjournallogo">
    <w:name w:val="NJMM_header_journal_logo"/>
    <w:qFormat/>
    <w:rsid w:val="00CD3203"/>
    <w:pPr>
      <w:adjustRightInd w:val="0"/>
      <w:snapToGrid w:val="0"/>
    </w:pPr>
    <w:rPr>
      <w:rFonts w:ascii="Palatino Linotype" w:eastAsia="Times New Roman" w:hAnsi="Palatino Linotype"/>
      <w:i/>
      <w:color w:val="000000"/>
      <w:sz w:val="24"/>
      <w:szCs w:val="22"/>
      <w:lang w:eastAsia="de-CH"/>
    </w:rPr>
  </w:style>
  <w:style w:type="paragraph" w:customStyle="1" w:styleId="NJMM32textnoindent">
    <w:name w:val="NJMM_3.2_text_no_indent"/>
    <w:basedOn w:val="NJMM31text"/>
    <w:qFormat/>
    <w:rsid w:val="00CD3203"/>
    <w:pPr>
      <w:ind w:firstLine="0"/>
    </w:pPr>
  </w:style>
  <w:style w:type="paragraph" w:customStyle="1" w:styleId="NJMM33textspaceafter">
    <w:name w:val="NJMM_3.3_text_space_after"/>
    <w:basedOn w:val="NJMM31text"/>
    <w:qFormat/>
    <w:rsid w:val="00CD3203"/>
    <w:pPr>
      <w:spacing w:after="240"/>
    </w:pPr>
  </w:style>
  <w:style w:type="paragraph" w:customStyle="1" w:styleId="NJMM35textbeforelist">
    <w:name w:val="NJMM_3.5_text_before_list"/>
    <w:basedOn w:val="NJMM31text"/>
    <w:qFormat/>
    <w:rsid w:val="00CD3203"/>
    <w:pPr>
      <w:spacing w:after="120"/>
    </w:pPr>
  </w:style>
  <w:style w:type="paragraph" w:customStyle="1" w:styleId="NJMM36textafterlist">
    <w:name w:val="NJMM_3.6_text_after_list"/>
    <w:basedOn w:val="NJMM31text"/>
    <w:qFormat/>
    <w:rsid w:val="00CD3203"/>
    <w:pPr>
      <w:spacing w:before="120"/>
    </w:pPr>
  </w:style>
  <w:style w:type="paragraph" w:customStyle="1" w:styleId="NJMM37itemize">
    <w:name w:val="NJMM_3.7_itemize"/>
    <w:basedOn w:val="NJMM31text"/>
    <w:qFormat/>
    <w:rsid w:val="00CD3203"/>
    <w:pPr>
      <w:numPr>
        <w:numId w:val="1"/>
      </w:numPr>
      <w:ind w:left="425" w:hanging="425"/>
    </w:pPr>
  </w:style>
  <w:style w:type="paragraph" w:customStyle="1" w:styleId="NJMM38bullet">
    <w:name w:val="NJMM_3.8_bullet"/>
    <w:basedOn w:val="NJMM31text"/>
    <w:qFormat/>
    <w:rsid w:val="00CD3203"/>
    <w:pPr>
      <w:numPr>
        <w:numId w:val="2"/>
      </w:numPr>
      <w:ind w:left="425" w:hanging="425"/>
    </w:pPr>
  </w:style>
  <w:style w:type="paragraph" w:customStyle="1" w:styleId="NJMM39equation">
    <w:name w:val="NJMM_3.9_equation"/>
    <w:basedOn w:val="NJMM31text"/>
    <w:qFormat/>
    <w:rsid w:val="00CD3203"/>
    <w:pPr>
      <w:spacing w:before="120" w:after="120"/>
      <w:ind w:left="709" w:firstLine="0"/>
      <w:jc w:val="center"/>
    </w:pPr>
  </w:style>
  <w:style w:type="paragraph" w:customStyle="1" w:styleId="NJMM3aequationnumber">
    <w:name w:val="NJMM_3.a_equation_number"/>
    <w:basedOn w:val="NJMM31text"/>
    <w:qFormat/>
    <w:rsid w:val="00CD3203"/>
    <w:pPr>
      <w:spacing w:before="120" w:after="120" w:line="240" w:lineRule="auto"/>
      <w:ind w:firstLine="0"/>
      <w:jc w:val="right"/>
    </w:pPr>
  </w:style>
  <w:style w:type="paragraph" w:customStyle="1" w:styleId="NJMM62Acknowledgments">
    <w:name w:val="NJMM_6.2_Acknowledgments"/>
    <w:qFormat/>
    <w:rsid w:val="00CD320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NJMM41tablecaption">
    <w:name w:val="NJMM_4.1_table_caption"/>
    <w:basedOn w:val="NJMM62Acknowledgments"/>
    <w:qFormat/>
    <w:rsid w:val="00CD3203"/>
    <w:pPr>
      <w:spacing w:before="240" w:after="120" w:line="260" w:lineRule="atLeast"/>
      <w:ind w:left="425" w:right="425"/>
    </w:pPr>
    <w:rPr>
      <w:snapToGrid/>
      <w:szCs w:val="22"/>
    </w:rPr>
  </w:style>
  <w:style w:type="paragraph" w:customStyle="1" w:styleId="NJMM42tablebody">
    <w:name w:val="NJMM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NJMM43tablefooter">
    <w:name w:val="NJMM_4.3_table_footer"/>
    <w:basedOn w:val="NJMM41tablecaption"/>
    <w:next w:val="NJMM31text"/>
    <w:qFormat/>
    <w:rsid w:val="00CD3203"/>
    <w:pPr>
      <w:spacing w:before="0"/>
      <w:ind w:left="0" w:right="0"/>
    </w:pPr>
  </w:style>
  <w:style w:type="paragraph" w:customStyle="1" w:styleId="NJMM51figurecaption">
    <w:name w:val="NJMM_5.1_figure_caption"/>
    <w:basedOn w:val="NJMM62Acknowledgments"/>
    <w:qFormat/>
    <w:rsid w:val="00CD3203"/>
    <w:pPr>
      <w:spacing w:after="240" w:line="260" w:lineRule="atLeast"/>
      <w:ind w:left="425" w:right="425"/>
    </w:pPr>
    <w:rPr>
      <w:snapToGrid/>
    </w:rPr>
  </w:style>
  <w:style w:type="paragraph" w:customStyle="1" w:styleId="NJMM52figure">
    <w:name w:val="NJMM_5.2_figure"/>
    <w:qFormat/>
    <w:rsid w:val="00CD3203"/>
    <w:pPr>
      <w:jc w:val="center"/>
    </w:pPr>
    <w:rPr>
      <w:rFonts w:ascii="Palatino Linotype" w:eastAsia="Times New Roman" w:hAnsi="Palatino Linotype"/>
      <w:snapToGrid w:val="0"/>
      <w:color w:val="000000"/>
      <w:sz w:val="24"/>
      <w:lang w:eastAsia="de-DE" w:bidi="en-US"/>
    </w:rPr>
  </w:style>
  <w:style w:type="paragraph" w:customStyle="1" w:styleId="NJMM61Supplementary">
    <w:name w:val="NJMM_6.1_Supplementary"/>
    <w:basedOn w:val="NJMM62Acknowledgments"/>
    <w:qFormat/>
    <w:rsid w:val="00CD3203"/>
    <w:pPr>
      <w:spacing w:before="240"/>
    </w:pPr>
    <w:rPr>
      <w:lang w:eastAsia="en-US"/>
    </w:rPr>
  </w:style>
  <w:style w:type="paragraph" w:customStyle="1" w:styleId="NJMM63AuthorContributions">
    <w:name w:val="NJMM_6.3_AuthorContributions"/>
    <w:basedOn w:val="NJMM62Acknowledgments"/>
    <w:qFormat/>
    <w:rsid w:val="00CD3203"/>
    <w:rPr>
      <w:rFonts w:eastAsia="SimSun"/>
      <w:color w:val="auto"/>
      <w:lang w:eastAsia="en-US"/>
    </w:rPr>
  </w:style>
  <w:style w:type="paragraph" w:customStyle="1" w:styleId="NJMM64CoI">
    <w:name w:val="NJMM_6.4_CoI"/>
    <w:basedOn w:val="NJMM62Acknowledgments"/>
    <w:qFormat/>
    <w:rsid w:val="00CD3203"/>
  </w:style>
  <w:style w:type="paragraph" w:customStyle="1" w:styleId="NJMMfooterfirstpage">
    <w:name w:val="NJMM_footer_firstpage"/>
    <w:basedOn w:val="Normal"/>
    <w:qFormat/>
    <w:rsid w:val="00CD320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NJMM31text">
    <w:name w:val="NJMM_3.1_text"/>
    <w:qFormat/>
    <w:rsid w:val="00CD320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NJMM23heading3">
    <w:name w:val="NJMM_2.3_heading3"/>
    <w:basedOn w:val="NJMM31text"/>
    <w:qFormat/>
    <w:rsid w:val="00CD3203"/>
    <w:pPr>
      <w:spacing w:before="240" w:after="120"/>
      <w:ind w:firstLine="0"/>
      <w:jc w:val="left"/>
      <w:outlineLvl w:val="2"/>
    </w:pPr>
  </w:style>
  <w:style w:type="paragraph" w:customStyle="1" w:styleId="NJMM21heading1">
    <w:name w:val="NJMM_2.1_heading1"/>
    <w:basedOn w:val="NJMM23heading3"/>
    <w:qFormat/>
    <w:rsid w:val="00CD3203"/>
    <w:pPr>
      <w:outlineLvl w:val="0"/>
    </w:pPr>
    <w:rPr>
      <w:b/>
    </w:rPr>
  </w:style>
  <w:style w:type="paragraph" w:customStyle="1" w:styleId="NJMM22heading2">
    <w:name w:val="NJMM_2.2_heading2"/>
    <w:basedOn w:val="Normal"/>
    <w:qFormat/>
    <w:rsid w:val="00CD320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NJMM71References">
    <w:name w:val="NJMM_7.1_References"/>
    <w:basedOn w:val="NJMM62Acknowledgments"/>
    <w:qFormat/>
    <w:rsid w:val="00CD3203"/>
    <w:pPr>
      <w:numPr>
        <w:numId w:val="3"/>
      </w:numPr>
      <w:spacing w:before="0" w:line="260" w:lineRule="atLeast"/>
    </w:pPr>
  </w:style>
  <w:style w:type="paragraph" w:styleId="BalloonText">
    <w:name w:val="Balloon Text"/>
    <w:basedOn w:val="Normal"/>
    <w:link w:val="BalloonTextChar"/>
    <w:unhideWhenUsed/>
    <w:rsid w:val="00CD3203"/>
    <w:pPr>
      <w:spacing w:line="240" w:lineRule="auto"/>
    </w:pPr>
    <w:rPr>
      <w:sz w:val="18"/>
      <w:szCs w:val="18"/>
    </w:rPr>
  </w:style>
  <w:style w:type="character" w:customStyle="1" w:styleId="BalloonTextChar">
    <w:name w:val="Balloon Text Char"/>
    <w:link w:val="BalloonText"/>
    <w:rsid w:val="00CD320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CD3203"/>
  </w:style>
  <w:style w:type="table" w:customStyle="1" w:styleId="MDPI41threelinetable">
    <w:name w:val="MDPI_4.1_three_line_table"/>
    <w:basedOn w:val="TableNormal"/>
    <w:uiPriority w:val="99"/>
    <w:rsid w:val="005E14E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nhideWhenUsed/>
    <w:rsid w:val="00C02A07"/>
    <w:rPr>
      <w:color w:val="0563C1"/>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nhideWhenUsed/>
    <w:rsid w:val="00632077"/>
    <w:pPr>
      <w:tabs>
        <w:tab w:val="center" w:pos="4153"/>
        <w:tab w:val="right" w:pos="8306"/>
      </w:tabs>
    </w:pPr>
  </w:style>
  <w:style w:type="character" w:customStyle="1" w:styleId="FooterChar">
    <w:name w:val="Footer Char"/>
    <w:link w:val="Footer"/>
    <w:rsid w:val="00632077"/>
    <w:rPr>
      <w:rFonts w:ascii="Times New Roman" w:eastAsia="Times New Roman" w:hAnsi="Times New Roman"/>
      <w:color w:val="000000"/>
      <w:sz w:val="24"/>
      <w:lang w:eastAsia="de-DE"/>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FootnoteText">
    <w:name w:val="footnote text"/>
    <w:basedOn w:val="Normal"/>
    <w:link w:val="FootnoteTextChar"/>
    <w:uiPriority w:val="9"/>
    <w:unhideWhenUsed/>
    <w:qFormat/>
    <w:rsid w:val="00113654"/>
    <w:pPr>
      <w:snapToGrid w:val="0"/>
      <w:jc w:val="left"/>
    </w:pPr>
  </w:style>
  <w:style w:type="character" w:customStyle="1" w:styleId="FootnoteTextChar">
    <w:name w:val="Footnote Text Char"/>
    <w:basedOn w:val="DefaultParagraphFont"/>
    <w:link w:val="FootnoteText"/>
    <w:uiPriority w:val="9"/>
    <w:rsid w:val="00113654"/>
    <w:rPr>
      <w:rFonts w:ascii="Times New Roman" w:eastAsia="Times New Roman" w:hAnsi="Times New Roman"/>
      <w:color w:val="000000"/>
      <w:sz w:val="24"/>
      <w:lang w:eastAsia="de-DE"/>
    </w:rPr>
  </w:style>
  <w:style w:type="character" w:styleId="FootnoteReference">
    <w:name w:val="footnote reference"/>
    <w:basedOn w:val="DefaultParagraphFont"/>
    <w:uiPriority w:val="99"/>
    <w:unhideWhenUsed/>
    <w:rsid w:val="00113654"/>
    <w:rPr>
      <w:vertAlign w:val="superscript"/>
    </w:rPr>
  </w:style>
  <w:style w:type="paragraph" w:styleId="BodyText">
    <w:name w:val="Body Text"/>
    <w:basedOn w:val="Normal"/>
    <w:link w:val="BodyTextChar"/>
    <w:qFormat/>
    <w:rsid w:val="007615EE"/>
    <w:pPr>
      <w:spacing w:before="180" w:after="180" w:line="240" w:lineRule="auto"/>
      <w:jc w:val="left"/>
    </w:pPr>
    <w:rPr>
      <w:rFonts w:asciiTheme="minorHAnsi" w:eastAsiaTheme="minorEastAsia" w:hAnsiTheme="minorHAnsi" w:cstheme="minorBidi"/>
      <w:color w:val="auto"/>
      <w:szCs w:val="24"/>
      <w:lang w:eastAsia="en-US"/>
    </w:rPr>
  </w:style>
  <w:style w:type="character" w:customStyle="1" w:styleId="BodyTextChar">
    <w:name w:val="Body Text Char"/>
    <w:basedOn w:val="DefaultParagraphFont"/>
    <w:link w:val="BodyText"/>
    <w:rsid w:val="007615EE"/>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7615E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7615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7615EE"/>
    <w:rPr>
      <w:rFonts w:asciiTheme="majorHAnsi" w:eastAsiaTheme="majorEastAsia" w:hAnsiTheme="majorHAnsi" w:cstheme="majorBidi"/>
      <w:b/>
      <w:bCs/>
      <w:color w:val="5B9BD5" w:themeColor="accent1"/>
      <w:sz w:val="28"/>
      <w:szCs w:val="28"/>
    </w:rPr>
  </w:style>
  <w:style w:type="character" w:customStyle="1" w:styleId="Heading4Char">
    <w:name w:val="Heading 4 Char"/>
    <w:basedOn w:val="DefaultParagraphFont"/>
    <w:link w:val="Heading4"/>
    <w:uiPriority w:val="9"/>
    <w:rsid w:val="007615EE"/>
    <w:rPr>
      <w:rFonts w:asciiTheme="majorHAnsi" w:eastAsiaTheme="majorEastAsia" w:hAnsiTheme="majorHAnsi" w:cstheme="majorBidi"/>
      <w:b/>
      <w:bCs/>
      <w:color w:val="5B9BD5" w:themeColor="accent1"/>
      <w:sz w:val="24"/>
      <w:szCs w:val="24"/>
    </w:rPr>
  </w:style>
  <w:style w:type="character" w:customStyle="1" w:styleId="Heading5Char">
    <w:name w:val="Heading 5 Char"/>
    <w:basedOn w:val="DefaultParagraphFont"/>
    <w:link w:val="Heading5"/>
    <w:uiPriority w:val="9"/>
    <w:rsid w:val="007615EE"/>
    <w:rPr>
      <w:rFonts w:asciiTheme="majorHAnsi" w:eastAsiaTheme="majorEastAsia" w:hAnsiTheme="majorHAnsi" w:cstheme="majorBidi"/>
      <w:i/>
      <w:iCs/>
      <w:color w:val="5B9BD5" w:themeColor="accent1"/>
      <w:sz w:val="24"/>
      <w:szCs w:val="24"/>
    </w:rPr>
  </w:style>
  <w:style w:type="character" w:customStyle="1" w:styleId="Heading6Char">
    <w:name w:val="Heading 6 Char"/>
    <w:basedOn w:val="DefaultParagraphFont"/>
    <w:link w:val="Heading6"/>
    <w:uiPriority w:val="9"/>
    <w:rsid w:val="007615EE"/>
    <w:rPr>
      <w:rFonts w:asciiTheme="majorHAnsi" w:eastAsiaTheme="majorEastAsia" w:hAnsiTheme="majorHAnsi" w:cstheme="majorBidi"/>
      <w:color w:val="5B9BD5" w:themeColor="accent1"/>
      <w:sz w:val="24"/>
      <w:szCs w:val="24"/>
    </w:rPr>
  </w:style>
  <w:style w:type="paragraph" w:customStyle="1" w:styleId="FirstParagraph">
    <w:name w:val="First Paragraph"/>
    <w:basedOn w:val="BodyText"/>
    <w:next w:val="BodyText"/>
    <w:qFormat/>
    <w:rsid w:val="007615EE"/>
  </w:style>
  <w:style w:type="paragraph" w:customStyle="1" w:styleId="Compact">
    <w:name w:val="Compact"/>
    <w:basedOn w:val="BodyText"/>
    <w:qFormat/>
    <w:rsid w:val="007615EE"/>
    <w:pPr>
      <w:spacing w:before="36" w:after="36"/>
    </w:pPr>
  </w:style>
  <w:style w:type="paragraph" w:styleId="Title">
    <w:name w:val="Title"/>
    <w:basedOn w:val="Normal"/>
    <w:next w:val="BodyText"/>
    <w:link w:val="TitleChar"/>
    <w:qFormat/>
    <w:rsid w:val="007615EE"/>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eastAsia="en-US"/>
    </w:rPr>
  </w:style>
  <w:style w:type="character" w:customStyle="1" w:styleId="TitleChar">
    <w:name w:val="Title Char"/>
    <w:basedOn w:val="DefaultParagraphFont"/>
    <w:link w:val="Title"/>
    <w:rsid w:val="007615EE"/>
    <w:rPr>
      <w:rFonts w:asciiTheme="majorHAnsi" w:eastAsiaTheme="majorEastAsia" w:hAnsiTheme="majorHAnsi" w:cstheme="majorBidi"/>
      <w:b/>
      <w:bCs/>
      <w:color w:val="2C6EAB" w:themeColor="accent1" w:themeShade="B5"/>
      <w:sz w:val="36"/>
      <w:szCs w:val="36"/>
    </w:rPr>
  </w:style>
  <w:style w:type="paragraph" w:styleId="Subtitle">
    <w:name w:val="Subtitle"/>
    <w:basedOn w:val="Title"/>
    <w:next w:val="BodyText"/>
    <w:link w:val="SubtitleChar"/>
    <w:qFormat/>
    <w:rsid w:val="007615EE"/>
    <w:pPr>
      <w:spacing w:before="240"/>
    </w:pPr>
    <w:rPr>
      <w:sz w:val="30"/>
      <w:szCs w:val="30"/>
    </w:rPr>
  </w:style>
  <w:style w:type="character" w:customStyle="1" w:styleId="SubtitleChar">
    <w:name w:val="Subtitle Char"/>
    <w:basedOn w:val="DefaultParagraphFont"/>
    <w:link w:val="Subtitle"/>
    <w:rsid w:val="007615EE"/>
    <w:rPr>
      <w:rFonts w:asciiTheme="majorHAnsi" w:eastAsiaTheme="majorEastAsia" w:hAnsiTheme="majorHAnsi" w:cstheme="majorBidi"/>
      <w:b/>
      <w:bCs/>
      <w:color w:val="2C6EAB" w:themeColor="accent1" w:themeShade="B5"/>
      <w:sz w:val="30"/>
      <w:szCs w:val="30"/>
    </w:rPr>
  </w:style>
  <w:style w:type="paragraph" w:customStyle="1" w:styleId="Author">
    <w:name w:val="Author"/>
    <w:next w:val="BodyText"/>
    <w:qFormat/>
    <w:rsid w:val="007615EE"/>
    <w:pPr>
      <w:keepNext/>
      <w:keepLines/>
      <w:spacing w:after="200"/>
      <w:jc w:val="center"/>
    </w:pPr>
    <w:rPr>
      <w:rFonts w:asciiTheme="minorHAnsi" w:eastAsiaTheme="minorEastAsia" w:hAnsiTheme="minorHAnsi" w:cstheme="minorBidi"/>
      <w:sz w:val="24"/>
      <w:szCs w:val="24"/>
    </w:rPr>
  </w:style>
  <w:style w:type="paragraph" w:styleId="Date">
    <w:name w:val="Date"/>
    <w:next w:val="BodyText"/>
    <w:link w:val="DateChar"/>
    <w:qFormat/>
    <w:rsid w:val="007615EE"/>
    <w:pPr>
      <w:keepNext/>
      <w:keepLines/>
      <w:spacing w:after="200"/>
      <w:jc w:val="center"/>
    </w:pPr>
    <w:rPr>
      <w:rFonts w:asciiTheme="minorHAnsi" w:eastAsiaTheme="minorEastAsia" w:hAnsiTheme="minorHAnsi" w:cstheme="minorBidi"/>
      <w:sz w:val="24"/>
      <w:szCs w:val="24"/>
    </w:rPr>
  </w:style>
  <w:style w:type="character" w:customStyle="1" w:styleId="DateChar">
    <w:name w:val="Date Char"/>
    <w:basedOn w:val="DefaultParagraphFont"/>
    <w:link w:val="Date"/>
    <w:rsid w:val="007615EE"/>
    <w:rPr>
      <w:rFonts w:asciiTheme="minorHAnsi" w:eastAsiaTheme="minorEastAsia" w:hAnsiTheme="minorHAnsi" w:cstheme="minorBidi"/>
      <w:sz w:val="24"/>
      <w:szCs w:val="24"/>
    </w:rPr>
  </w:style>
  <w:style w:type="paragraph" w:customStyle="1" w:styleId="Abstract">
    <w:name w:val="Abstract"/>
    <w:basedOn w:val="Normal"/>
    <w:next w:val="BodyText"/>
    <w:qFormat/>
    <w:rsid w:val="007615EE"/>
    <w:pPr>
      <w:keepNext/>
      <w:keepLines/>
      <w:spacing w:before="300" w:after="300" w:line="240" w:lineRule="auto"/>
      <w:jc w:val="left"/>
    </w:pPr>
    <w:rPr>
      <w:rFonts w:asciiTheme="minorHAnsi" w:eastAsiaTheme="minorEastAsia" w:hAnsiTheme="minorHAnsi" w:cstheme="minorBidi"/>
      <w:color w:val="auto"/>
      <w:sz w:val="20"/>
      <w:lang w:eastAsia="en-US"/>
    </w:rPr>
  </w:style>
  <w:style w:type="paragraph" w:styleId="Bibliography">
    <w:name w:val="Bibliography"/>
    <w:basedOn w:val="Normal"/>
    <w:qFormat/>
    <w:rsid w:val="007615EE"/>
    <w:pPr>
      <w:spacing w:after="200" w:line="240" w:lineRule="auto"/>
      <w:jc w:val="left"/>
    </w:pPr>
    <w:rPr>
      <w:rFonts w:asciiTheme="minorHAnsi" w:eastAsiaTheme="minorEastAsia" w:hAnsiTheme="minorHAnsi" w:cstheme="minorBidi"/>
      <w:color w:val="auto"/>
      <w:szCs w:val="24"/>
      <w:lang w:eastAsia="en-US"/>
    </w:rPr>
  </w:style>
  <w:style w:type="paragraph" w:styleId="BlockText">
    <w:name w:val="Block Text"/>
    <w:basedOn w:val="BodyText"/>
    <w:next w:val="BodyText"/>
    <w:uiPriority w:val="9"/>
    <w:unhideWhenUsed/>
    <w:qFormat/>
    <w:rsid w:val="007615EE"/>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rsid w:val="007615EE"/>
    <w:pPr>
      <w:keepNext/>
      <w:keepLines/>
      <w:spacing w:line="240" w:lineRule="auto"/>
      <w:jc w:val="left"/>
    </w:pPr>
    <w:rPr>
      <w:rFonts w:asciiTheme="minorHAnsi" w:eastAsiaTheme="minorEastAsia" w:hAnsiTheme="minorHAnsi" w:cstheme="minorBidi"/>
      <w:b/>
      <w:color w:val="auto"/>
      <w:szCs w:val="24"/>
      <w:lang w:eastAsia="en-US"/>
    </w:rPr>
  </w:style>
  <w:style w:type="paragraph" w:customStyle="1" w:styleId="Definition">
    <w:name w:val="Definition"/>
    <w:basedOn w:val="Normal"/>
    <w:rsid w:val="007615EE"/>
    <w:pPr>
      <w:spacing w:after="200" w:line="240" w:lineRule="auto"/>
      <w:jc w:val="left"/>
    </w:pPr>
    <w:rPr>
      <w:rFonts w:asciiTheme="minorHAnsi" w:eastAsiaTheme="minorEastAsia" w:hAnsiTheme="minorHAnsi" w:cstheme="minorBidi"/>
      <w:color w:val="auto"/>
      <w:szCs w:val="24"/>
      <w:lang w:eastAsia="en-US"/>
    </w:rPr>
  </w:style>
  <w:style w:type="paragraph" w:styleId="Caption">
    <w:name w:val="caption"/>
    <w:basedOn w:val="Normal"/>
    <w:link w:val="CaptionChar"/>
    <w:rsid w:val="007615EE"/>
    <w:pPr>
      <w:spacing w:after="120" w:line="240" w:lineRule="auto"/>
      <w:jc w:val="left"/>
    </w:pPr>
    <w:rPr>
      <w:rFonts w:asciiTheme="minorHAnsi" w:eastAsiaTheme="minorEastAsia" w:hAnsiTheme="minorHAnsi" w:cstheme="minorBidi"/>
      <w:i/>
      <w:color w:val="auto"/>
      <w:szCs w:val="24"/>
      <w:lang w:eastAsia="en-US"/>
    </w:rPr>
  </w:style>
  <w:style w:type="paragraph" w:customStyle="1" w:styleId="TableCaption">
    <w:name w:val="Table Caption"/>
    <w:basedOn w:val="Caption"/>
    <w:rsid w:val="007615EE"/>
    <w:pPr>
      <w:keepNext/>
    </w:pPr>
  </w:style>
  <w:style w:type="paragraph" w:customStyle="1" w:styleId="ImageCaption">
    <w:name w:val="Image Caption"/>
    <w:basedOn w:val="Caption"/>
    <w:rsid w:val="007615EE"/>
  </w:style>
  <w:style w:type="paragraph" w:customStyle="1" w:styleId="Figure">
    <w:name w:val="Figure"/>
    <w:basedOn w:val="Normal"/>
    <w:rsid w:val="007615EE"/>
    <w:pPr>
      <w:spacing w:after="200" w:line="240" w:lineRule="auto"/>
      <w:jc w:val="left"/>
    </w:pPr>
    <w:rPr>
      <w:rFonts w:asciiTheme="minorHAnsi" w:eastAsiaTheme="minorEastAsia" w:hAnsiTheme="minorHAnsi" w:cstheme="minorBidi"/>
      <w:color w:val="auto"/>
      <w:szCs w:val="24"/>
      <w:lang w:eastAsia="en-US"/>
    </w:rPr>
  </w:style>
  <w:style w:type="paragraph" w:customStyle="1" w:styleId="FigurewithCaption">
    <w:name w:val="Figure with Caption"/>
    <w:basedOn w:val="Figure"/>
    <w:rsid w:val="007615EE"/>
    <w:pPr>
      <w:keepNext/>
    </w:pPr>
  </w:style>
  <w:style w:type="character" w:customStyle="1" w:styleId="CaptionChar">
    <w:name w:val="Caption Char"/>
    <w:basedOn w:val="DefaultParagraphFont"/>
    <w:link w:val="Caption"/>
    <w:rsid w:val="007615EE"/>
    <w:rPr>
      <w:rFonts w:asciiTheme="minorHAnsi" w:eastAsiaTheme="minorEastAsia" w:hAnsiTheme="minorHAnsi" w:cstheme="minorBidi"/>
      <w:i/>
      <w:sz w:val="24"/>
      <w:szCs w:val="24"/>
    </w:rPr>
  </w:style>
  <w:style w:type="character" w:customStyle="1" w:styleId="VerbatimChar">
    <w:name w:val="Verbatim Char"/>
    <w:basedOn w:val="CaptionChar"/>
    <w:link w:val="SourceCode"/>
    <w:rsid w:val="007615EE"/>
    <w:rPr>
      <w:rFonts w:ascii="Consolas" w:eastAsiaTheme="minorEastAsia" w:hAnsi="Consolas" w:cstheme="minorBidi"/>
      <w:i/>
      <w:sz w:val="22"/>
      <w:szCs w:val="24"/>
    </w:rPr>
  </w:style>
  <w:style w:type="paragraph" w:styleId="TOCHeading">
    <w:name w:val="TOC Heading"/>
    <w:basedOn w:val="Heading1"/>
    <w:next w:val="BodyText"/>
    <w:uiPriority w:val="39"/>
    <w:unhideWhenUsed/>
    <w:qFormat/>
    <w:rsid w:val="007615EE"/>
    <w:pPr>
      <w:spacing w:before="240" w:line="259" w:lineRule="auto"/>
      <w:outlineLvl w:val="9"/>
    </w:pPr>
    <w:rPr>
      <w:b w:val="0"/>
      <w:bCs w:val="0"/>
      <w:color w:val="2E74B5" w:themeColor="accent1" w:themeShade="BF"/>
    </w:rPr>
  </w:style>
  <w:style w:type="paragraph" w:customStyle="1" w:styleId="SourceCode">
    <w:name w:val="Source Code"/>
    <w:basedOn w:val="Normal"/>
    <w:link w:val="VerbatimChar"/>
    <w:rsid w:val="007615EE"/>
    <w:pPr>
      <w:wordWrap w:val="0"/>
      <w:spacing w:after="200" w:line="240" w:lineRule="auto"/>
      <w:jc w:val="left"/>
    </w:pPr>
    <w:rPr>
      <w:rFonts w:ascii="Consolas" w:eastAsiaTheme="minorEastAsia" w:hAnsi="Consolas" w:cstheme="minorBidi"/>
      <w:i/>
      <w:color w:val="auto"/>
      <w:sz w:val="22"/>
      <w:szCs w:val="24"/>
      <w:lang w:eastAsia="en-US"/>
    </w:rPr>
  </w:style>
  <w:style w:type="character" w:customStyle="1" w:styleId="KeywordTok">
    <w:name w:val="KeywordTok"/>
    <w:basedOn w:val="VerbatimChar"/>
    <w:rsid w:val="007615EE"/>
    <w:rPr>
      <w:rFonts w:ascii="Consolas" w:eastAsiaTheme="minorEastAsia" w:hAnsi="Consolas" w:cstheme="minorBidi"/>
      <w:b/>
      <w:i/>
      <w:color w:val="007020"/>
      <w:sz w:val="22"/>
      <w:szCs w:val="24"/>
    </w:rPr>
  </w:style>
  <w:style w:type="character" w:customStyle="1" w:styleId="DataTypeTok">
    <w:name w:val="DataTypeTok"/>
    <w:basedOn w:val="VerbatimChar"/>
    <w:rsid w:val="007615EE"/>
    <w:rPr>
      <w:rFonts w:ascii="Consolas" w:eastAsiaTheme="minorEastAsia" w:hAnsi="Consolas" w:cstheme="minorBidi"/>
      <w:i/>
      <w:color w:val="902000"/>
      <w:sz w:val="22"/>
      <w:szCs w:val="24"/>
    </w:rPr>
  </w:style>
  <w:style w:type="character" w:customStyle="1" w:styleId="DecValTok">
    <w:name w:val="DecValTok"/>
    <w:basedOn w:val="VerbatimChar"/>
    <w:rsid w:val="007615EE"/>
    <w:rPr>
      <w:rFonts w:ascii="Consolas" w:eastAsiaTheme="minorEastAsia" w:hAnsi="Consolas" w:cstheme="minorBidi"/>
      <w:i/>
      <w:color w:val="40A070"/>
      <w:sz w:val="22"/>
      <w:szCs w:val="24"/>
    </w:rPr>
  </w:style>
  <w:style w:type="character" w:customStyle="1" w:styleId="BaseNTok">
    <w:name w:val="BaseNTok"/>
    <w:basedOn w:val="VerbatimChar"/>
    <w:rsid w:val="007615EE"/>
    <w:rPr>
      <w:rFonts w:ascii="Consolas" w:eastAsiaTheme="minorEastAsia" w:hAnsi="Consolas" w:cstheme="minorBidi"/>
      <w:i/>
      <w:color w:val="40A070"/>
      <w:sz w:val="22"/>
      <w:szCs w:val="24"/>
    </w:rPr>
  </w:style>
  <w:style w:type="character" w:customStyle="1" w:styleId="FloatTok">
    <w:name w:val="FloatTok"/>
    <w:basedOn w:val="VerbatimChar"/>
    <w:rsid w:val="007615EE"/>
    <w:rPr>
      <w:rFonts w:ascii="Consolas" w:eastAsiaTheme="minorEastAsia" w:hAnsi="Consolas" w:cstheme="minorBidi"/>
      <w:i/>
      <w:color w:val="40A070"/>
      <w:sz w:val="22"/>
      <w:szCs w:val="24"/>
    </w:rPr>
  </w:style>
  <w:style w:type="character" w:customStyle="1" w:styleId="ConstantTok">
    <w:name w:val="ConstantTok"/>
    <w:basedOn w:val="VerbatimChar"/>
    <w:rsid w:val="007615EE"/>
    <w:rPr>
      <w:rFonts w:ascii="Consolas" w:eastAsiaTheme="minorEastAsia" w:hAnsi="Consolas" w:cstheme="minorBidi"/>
      <w:i/>
      <w:color w:val="880000"/>
      <w:sz w:val="22"/>
      <w:szCs w:val="24"/>
    </w:rPr>
  </w:style>
  <w:style w:type="character" w:customStyle="1" w:styleId="CharTok">
    <w:name w:val="CharTok"/>
    <w:basedOn w:val="VerbatimChar"/>
    <w:rsid w:val="007615EE"/>
    <w:rPr>
      <w:rFonts w:ascii="Consolas" w:eastAsiaTheme="minorEastAsia" w:hAnsi="Consolas" w:cstheme="minorBidi"/>
      <w:i/>
      <w:color w:val="4070A0"/>
      <w:sz w:val="22"/>
      <w:szCs w:val="24"/>
    </w:rPr>
  </w:style>
  <w:style w:type="character" w:customStyle="1" w:styleId="SpecialCharTok">
    <w:name w:val="SpecialCharTok"/>
    <w:basedOn w:val="VerbatimChar"/>
    <w:rsid w:val="007615EE"/>
    <w:rPr>
      <w:rFonts w:ascii="Consolas" w:eastAsiaTheme="minorEastAsia" w:hAnsi="Consolas" w:cstheme="minorBidi"/>
      <w:i/>
      <w:color w:val="4070A0"/>
      <w:sz w:val="22"/>
      <w:szCs w:val="24"/>
    </w:rPr>
  </w:style>
  <w:style w:type="character" w:customStyle="1" w:styleId="StringTok">
    <w:name w:val="StringTok"/>
    <w:basedOn w:val="VerbatimChar"/>
    <w:rsid w:val="007615EE"/>
    <w:rPr>
      <w:rFonts w:ascii="Consolas" w:eastAsiaTheme="minorEastAsia" w:hAnsi="Consolas" w:cstheme="minorBidi"/>
      <w:i/>
      <w:color w:val="4070A0"/>
      <w:sz w:val="22"/>
      <w:szCs w:val="24"/>
    </w:rPr>
  </w:style>
  <w:style w:type="character" w:customStyle="1" w:styleId="VerbatimStringTok">
    <w:name w:val="VerbatimStringTok"/>
    <w:basedOn w:val="VerbatimChar"/>
    <w:rsid w:val="007615EE"/>
    <w:rPr>
      <w:rFonts w:ascii="Consolas" w:eastAsiaTheme="minorEastAsia" w:hAnsi="Consolas" w:cstheme="minorBidi"/>
      <w:i/>
      <w:color w:val="4070A0"/>
      <w:sz w:val="22"/>
      <w:szCs w:val="24"/>
    </w:rPr>
  </w:style>
  <w:style w:type="character" w:customStyle="1" w:styleId="SpecialStringTok">
    <w:name w:val="SpecialStringTok"/>
    <w:basedOn w:val="VerbatimChar"/>
    <w:rsid w:val="007615EE"/>
    <w:rPr>
      <w:rFonts w:ascii="Consolas" w:eastAsiaTheme="minorEastAsia" w:hAnsi="Consolas" w:cstheme="minorBidi"/>
      <w:i/>
      <w:color w:val="BB6688"/>
      <w:sz w:val="22"/>
      <w:szCs w:val="24"/>
    </w:rPr>
  </w:style>
  <w:style w:type="character" w:customStyle="1" w:styleId="ImportTok">
    <w:name w:val="ImportTok"/>
    <w:basedOn w:val="VerbatimChar"/>
    <w:rsid w:val="007615EE"/>
    <w:rPr>
      <w:rFonts w:ascii="Consolas" w:eastAsiaTheme="minorEastAsia" w:hAnsi="Consolas" w:cstheme="minorBidi"/>
      <w:i/>
      <w:sz w:val="22"/>
      <w:szCs w:val="24"/>
    </w:rPr>
  </w:style>
  <w:style w:type="character" w:customStyle="1" w:styleId="CommentTok">
    <w:name w:val="CommentTok"/>
    <w:basedOn w:val="VerbatimChar"/>
    <w:rsid w:val="007615EE"/>
    <w:rPr>
      <w:rFonts w:ascii="Consolas" w:eastAsiaTheme="minorEastAsia" w:hAnsi="Consolas" w:cstheme="minorBidi"/>
      <w:i w:val="0"/>
      <w:color w:val="60A0B0"/>
      <w:sz w:val="22"/>
      <w:szCs w:val="24"/>
    </w:rPr>
  </w:style>
  <w:style w:type="character" w:customStyle="1" w:styleId="DocumentationTok">
    <w:name w:val="DocumentationTok"/>
    <w:basedOn w:val="VerbatimChar"/>
    <w:rsid w:val="007615EE"/>
    <w:rPr>
      <w:rFonts w:ascii="Consolas" w:eastAsiaTheme="minorEastAsia" w:hAnsi="Consolas" w:cstheme="minorBidi"/>
      <w:i w:val="0"/>
      <w:color w:val="BA2121"/>
      <w:sz w:val="22"/>
      <w:szCs w:val="24"/>
    </w:rPr>
  </w:style>
  <w:style w:type="character" w:customStyle="1" w:styleId="AnnotationTok">
    <w:name w:val="AnnotationTok"/>
    <w:basedOn w:val="VerbatimChar"/>
    <w:rsid w:val="007615EE"/>
    <w:rPr>
      <w:rFonts w:ascii="Consolas" w:eastAsiaTheme="minorEastAsia" w:hAnsi="Consolas" w:cstheme="minorBidi"/>
      <w:b/>
      <w:i w:val="0"/>
      <w:color w:val="60A0B0"/>
      <w:sz w:val="22"/>
      <w:szCs w:val="24"/>
    </w:rPr>
  </w:style>
  <w:style w:type="character" w:customStyle="1" w:styleId="CommentVarTok">
    <w:name w:val="CommentVarTok"/>
    <w:basedOn w:val="VerbatimChar"/>
    <w:rsid w:val="007615EE"/>
    <w:rPr>
      <w:rFonts w:ascii="Consolas" w:eastAsiaTheme="minorEastAsia" w:hAnsi="Consolas" w:cstheme="minorBidi"/>
      <w:b/>
      <w:i w:val="0"/>
      <w:color w:val="60A0B0"/>
      <w:sz w:val="22"/>
      <w:szCs w:val="24"/>
    </w:rPr>
  </w:style>
  <w:style w:type="character" w:customStyle="1" w:styleId="OtherTok">
    <w:name w:val="OtherTok"/>
    <w:basedOn w:val="VerbatimChar"/>
    <w:rsid w:val="007615EE"/>
    <w:rPr>
      <w:rFonts w:ascii="Consolas" w:eastAsiaTheme="minorEastAsia" w:hAnsi="Consolas" w:cstheme="minorBidi"/>
      <w:i/>
      <w:color w:val="007020"/>
      <w:sz w:val="22"/>
      <w:szCs w:val="24"/>
    </w:rPr>
  </w:style>
  <w:style w:type="character" w:customStyle="1" w:styleId="FunctionTok">
    <w:name w:val="FunctionTok"/>
    <w:basedOn w:val="VerbatimChar"/>
    <w:rsid w:val="007615EE"/>
    <w:rPr>
      <w:rFonts w:ascii="Consolas" w:eastAsiaTheme="minorEastAsia" w:hAnsi="Consolas" w:cstheme="minorBidi"/>
      <w:i/>
      <w:color w:val="06287E"/>
      <w:sz w:val="22"/>
      <w:szCs w:val="24"/>
    </w:rPr>
  </w:style>
  <w:style w:type="character" w:customStyle="1" w:styleId="VariableTok">
    <w:name w:val="VariableTok"/>
    <w:basedOn w:val="VerbatimChar"/>
    <w:rsid w:val="007615EE"/>
    <w:rPr>
      <w:rFonts w:ascii="Consolas" w:eastAsiaTheme="minorEastAsia" w:hAnsi="Consolas" w:cstheme="minorBidi"/>
      <w:i/>
      <w:color w:val="19177C"/>
      <w:sz w:val="22"/>
      <w:szCs w:val="24"/>
    </w:rPr>
  </w:style>
  <w:style w:type="character" w:customStyle="1" w:styleId="ControlFlowTok">
    <w:name w:val="ControlFlowTok"/>
    <w:basedOn w:val="VerbatimChar"/>
    <w:rsid w:val="007615EE"/>
    <w:rPr>
      <w:rFonts w:ascii="Consolas" w:eastAsiaTheme="minorEastAsia" w:hAnsi="Consolas" w:cstheme="minorBidi"/>
      <w:b/>
      <w:i/>
      <w:color w:val="007020"/>
      <w:sz w:val="22"/>
      <w:szCs w:val="24"/>
    </w:rPr>
  </w:style>
  <w:style w:type="character" w:customStyle="1" w:styleId="OperatorTok">
    <w:name w:val="OperatorTok"/>
    <w:basedOn w:val="VerbatimChar"/>
    <w:rsid w:val="007615EE"/>
    <w:rPr>
      <w:rFonts w:ascii="Consolas" w:eastAsiaTheme="minorEastAsia" w:hAnsi="Consolas" w:cstheme="minorBidi"/>
      <w:i/>
      <w:color w:val="666666"/>
      <w:sz w:val="22"/>
      <w:szCs w:val="24"/>
    </w:rPr>
  </w:style>
  <w:style w:type="character" w:customStyle="1" w:styleId="BuiltInTok">
    <w:name w:val="BuiltInTok"/>
    <w:basedOn w:val="VerbatimChar"/>
    <w:rsid w:val="007615EE"/>
    <w:rPr>
      <w:rFonts w:ascii="Consolas" w:eastAsiaTheme="minorEastAsia" w:hAnsi="Consolas" w:cstheme="minorBidi"/>
      <w:i/>
      <w:sz w:val="22"/>
      <w:szCs w:val="24"/>
    </w:rPr>
  </w:style>
  <w:style w:type="character" w:customStyle="1" w:styleId="ExtensionTok">
    <w:name w:val="ExtensionTok"/>
    <w:basedOn w:val="VerbatimChar"/>
    <w:rsid w:val="007615EE"/>
    <w:rPr>
      <w:rFonts w:ascii="Consolas" w:eastAsiaTheme="minorEastAsia" w:hAnsi="Consolas" w:cstheme="minorBidi"/>
      <w:i/>
      <w:sz w:val="22"/>
      <w:szCs w:val="24"/>
    </w:rPr>
  </w:style>
  <w:style w:type="character" w:customStyle="1" w:styleId="PreprocessorTok">
    <w:name w:val="PreprocessorTok"/>
    <w:basedOn w:val="VerbatimChar"/>
    <w:rsid w:val="007615EE"/>
    <w:rPr>
      <w:rFonts w:ascii="Consolas" w:eastAsiaTheme="minorEastAsia" w:hAnsi="Consolas" w:cstheme="minorBidi"/>
      <w:i/>
      <w:color w:val="BC7A00"/>
      <w:sz w:val="22"/>
      <w:szCs w:val="24"/>
    </w:rPr>
  </w:style>
  <w:style w:type="character" w:customStyle="1" w:styleId="AttributeTok">
    <w:name w:val="AttributeTok"/>
    <w:basedOn w:val="VerbatimChar"/>
    <w:rsid w:val="007615EE"/>
    <w:rPr>
      <w:rFonts w:ascii="Consolas" w:eastAsiaTheme="minorEastAsia" w:hAnsi="Consolas" w:cstheme="minorBidi"/>
      <w:i/>
      <w:color w:val="7D9029"/>
      <w:sz w:val="22"/>
      <w:szCs w:val="24"/>
    </w:rPr>
  </w:style>
  <w:style w:type="character" w:customStyle="1" w:styleId="RegionMarkerTok">
    <w:name w:val="RegionMarkerTok"/>
    <w:basedOn w:val="VerbatimChar"/>
    <w:rsid w:val="007615EE"/>
    <w:rPr>
      <w:rFonts w:ascii="Consolas" w:eastAsiaTheme="minorEastAsia" w:hAnsi="Consolas" w:cstheme="minorBidi"/>
      <w:i/>
      <w:sz w:val="22"/>
      <w:szCs w:val="24"/>
    </w:rPr>
  </w:style>
  <w:style w:type="character" w:customStyle="1" w:styleId="InformationTok">
    <w:name w:val="InformationTok"/>
    <w:basedOn w:val="VerbatimChar"/>
    <w:rsid w:val="007615EE"/>
    <w:rPr>
      <w:rFonts w:ascii="Consolas" w:eastAsiaTheme="minorEastAsia" w:hAnsi="Consolas" w:cstheme="minorBidi"/>
      <w:b/>
      <w:i w:val="0"/>
      <w:color w:val="60A0B0"/>
      <w:sz w:val="22"/>
      <w:szCs w:val="24"/>
    </w:rPr>
  </w:style>
  <w:style w:type="character" w:customStyle="1" w:styleId="WarningTok">
    <w:name w:val="WarningTok"/>
    <w:basedOn w:val="VerbatimChar"/>
    <w:rsid w:val="007615EE"/>
    <w:rPr>
      <w:rFonts w:ascii="Consolas" w:eastAsiaTheme="minorEastAsia" w:hAnsi="Consolas" w:cstheme="minorBidi"/>
      <w:b/>
      <w:i w:val="0"/>
      <w:color w:val="60A0B0"/>
      <w:sz w:val="22"/>
      <w:szCs w:val="24"/>
    </w:rPr>
  </w:style>
  <w:style w:type="character" w:customStyle="1" w:styleId="AlertTok">
    <w:name w:val="AlertTok"/>
    <w:basedOn w:val="VerbatimChar"/>
    <w:rsid w:val="007615EE"/>
    <w:rPr>
      <w:rFonts w:ascii="Consolas" w:eastAsiaTheme="minorEastAsia" w:hAnsi="Consolas" w:cstheme="minorBidi"/>
      <w:b/>
      <w:i/>
      <w:color w:val="FF0000"/>
      <w:sz w:val="22"/>
      <w:szCs w:val="24"/>
    </w:rPr>
  </w:style>
  <w:style w:type="character" w:customStyle="1" w:styleId="ErrorTok">
    <w:name w:val="ErrorTok"/>
    <w:basedOn w:val="VerbatimChar"/>
    <w:rsid w:val="007615EE"/>
    <w:rPr>
      <w:rFonts w:ascii="Consolas" w:eastAsiaTheme="minorEastAsia" w:hAnsi="Consolas" w:cstheme="minorBidi"/>
      <w:b/>
      <w:i/>
      <w:color w:val="FF0000"/>
      <w:sz w:val="22"/>
      <w:szCs w:val="24"/>
    </w:rPr>
  </w:style>
  <w:style w:type="character" w:customStyle="1" w:styleId="NormalTok">
    <w:name w:val="NormalTok"/>
    <w:basedOn w:val="VerbatimChar"/>
    <w:rsid w:val="007615EE"/>
    <w:rPr>
      <w:rFonts w:ascii="Consolas" w:eastAsiaTheme="minorEastAsia" w:hAnsi="Consolas" w:cstheme="minorBidi"/>
      <w:i/>
      <w:sz w:val="22"/>
      <w:szCs w:val="24"/>
    </w:rPr>
  </w:style>
  <w:style w:type="character" w:styleId="CommentReference">
    <w:name w:val="annotation reference"/>
    <w:basedOn w:val="DefaultParagraphFont"/>
    <w:uiPriority w:val="99"/>
    <w:rsid w:val="007615EE"/>
    <w:rPr>
      <w:sz w:val="16"/>
      <w:szCs w:val="16"/>
    </w:rPr>
  </w:style>
  <w:style w:type="paragraph" w:styleId="CommentText">
    <w:name w:val="annotation text"/>
    <w:basedOn w:val="Normal"/>
    <w:link w:val="CommentTextChar"/>
    <w:uiPriority w:val="99"/>
    <w:rsid w:val="007615EE"/>
    <w:pPr>
      <w:spacing w:after="200" w:line="240" w:lineRule="auto"/>
      <w:jc w:val="left"/>
    </w:pPr>
    <w:rPr>
      <w:rFonts w:asciiTheme="minorHAnsi" w:eastAsiaTheme="minorEastAsia" w:hAnsiTheme="minorHAnsi" w:cstheme="minorBidi"/>
      <w:color w:val="auto"/>
      <w:sz w:val="20"/>
      <w:lang w:eastAsia="en-US"/>
    </w:rPr>
  </w:style>
  <w:style w:type="character" w:customStyle="1" w:styleId="CommentTextChar">
    <w:name w:val="Comment Text Char"/>
    <w:basedOn w:val="DefaultParagraphFont"/>
    <w:link w:val="CommentText"/>
    <w:uiPriority w:val="99"/>
    <w:rsid w:val="007615EE"/>
    <w:rPr>
      <w:rFonts w:asciiTheme="minorHAnsi" w:eastAsiaTheme="minorEastAsia" w:hAnsiTheme="minorHAnsi" w:cstheme="minorBidi"/>
    </w:rPr>
  </w:style>
  <w:style w:type="paragraph" w:styleId="CommentSubject">
    <w:name w:val="annotation subject"/>
    <w:basedOn w:val="CommentText"/>
    <w:next w:val="CommentText"/>
    <w:link w:val="CommentSubjectChar"/>
    <w:rsid w:val="007615EE"/>
    <w:rPr>
      <w:b/>
      <w:bCs/>
    </w:rPr>
  </w:style>
  <w:style w:type="character" w:customStyle="1" w:styleId="CommentSubjectChar">
    <w:name w:val="Comment Subject Char"/>
    <w:basedOn w:val="CommentTextChar"/>
    <w:link w:val="CommentSubject"/>
    <w:rsid w:val="007615EE"/>
    <w:rPr>
      <w:rFonts w:asciiTheme="minorHAnsi" w:eastAsiaTheme="minorEastAsia" w:hAnsiTheme="minorHAnsi" w:cstheme="minorBidi"/>
      <w:b/>
      <w:bCs/>
    </w:rPr>
  </w:style>
  <w:style w:type="paragraph" w:styleId="Revision">
    <w:name w:val="Revision"/>
    <w:hidden/>
    <w:rsid w:val="007615EE"/>
    <w:rPr>
      <w:rFonts w:asciiTheme="minorHAnsi" w:eastAsiaTheme="minorEastAsia" w:hAnsiTheme="minorHAnsi" w:cstheme="minorBidi"/>
      <w:sz w:val="24"/>
      <w:szCs w:val="24"/>
    </w:rPr>
  </w:style>
  <w:style w:type="character" w:styleId="PlaceholderText">
    <w:name w:val="Placeholder Text"/>
    <w:basedOn w:val="DefaultParagraphFont"/>
    <w:rsid w:val="007615EE"/>
    <w:rPr>
      <w:color w:val="808080"/>
    </w:rPr>
  </w:style>
  <w:style w:type="paragraph" w:styleId="NormalWeb">
    <w:name w:val="Normal (Web)"/>
    <w:basedOn w:val="Normal"/>
    <w:uiPriority w:val="99"/>
    <w:unhideWhenUsed/>
    <w:rsid w:val="007615EE"/>
    <w:pPr>
      <w:spacing w:before="100" w:beforeAutospacing="1" w:after="100" w:afterAutospacing="1" w:line="240" w:lineRule="auto"/>
      <w:jc w:val="left"/>
    </w:pPr>
    <w:rPr>
      <w:rFonts w:ascii="MS PGothic" w:eastAsia="MS PGothic" w:hAnsi="MS PGothic" w:cs="MS PGothic"/>
      <w:color w:val="auto"/>
      <w:szCs w:val="24"/>
      <w:lang w:eastAsia="ja-JP"/>
    </w:rPr>
  </w:style>
  <w:style w:type="character" w:customStyle="1" w:styleId="1">
    <w:name w:val="未解決のメンション1"/>
    <w:basedOn w:val="DefaultParagraphFont"/>
    <w:uiPriority w:val="99"/>
    <w:semiHidden/>
    <w:unhideWhenUsed/>
    <w:rsid w:val="007615EE"/>
    <w:rPr>
      <w:color w:val="605E5C"/>
      <w:shd w:val="clear" w:color="auto" w:fill="E1DFDD"/>
    </w:rPr>
  </w:style>
  <w:style w:type="paragraph" w:styleId="ListParagraph">
    <w:name w:val="List Paragraph"/>
    <w:basedOn w:val="Normal"/>
    <w:uiPriority w:val="34"/>
    <w:qFormat/>
    <w:rsid w:val="00EC0113"/>
    <w:pPr>
      <w:ind w:left="720"/>
      <w:contextualSpacing/>
    </w:pPr>
  </w:style>
  <w:style w:type="character" w:customStyle="1" w:styleId="UnresolvedMention2">
    <w:name w:val="Unresolved Mention2"/>
    <w:basedOn w:val="DefaultParagraphFont"/>
    <w:uiPriority w:val="99"/>
    <w:semiHidden/>
    <w:unhideWhenUsed/>
    <w:rsid w:val="00913418"/>
    <w:rPr>
      <w:color w:val="605E5C"/>
      <w:shd w:val="clear" w:color="auto" w:fill="E1DFDD"/>
    </w:rPr>
  </w:style>
  <w:style w:type="paragraph" w:customStyle="1" w:styleId="Default">
    <w:name w:val="Default"/>
    <w:link w:val="DefaultChar"/>
    <w:rsid w:val="00002B25"/>
    <w:pPr>
      <w:widowControl w:val="0"/>
      <w:autoSpaceDE w:val="0"/>
      <w:autoSpaceDN w:val="0"/>
      <w:adjustRightInd w:val="0"/>
    </w:pPr>
    <w:rPr>
      <w:rFonts w:ascii="Arial Black" w:eastAsiaTheme="minorEastAsia" w:hAnsi="Arial Black" w:cs="Arial Black"/>
      <w:color w:val="000000"/>
      <w:sz w:val="24"/>
      <w:szCs w:val="24"/>
    </w:rPr>
  </w:style>
  <w:style w:type="character" w:customStyle="1" w:styleId="DefaultChar">
    <w:name w:val="Default Char"/>
    <w:basedOn w:val="DefaultParagraphFont"/>
    <w:link w:val="Default"/>
    <w:locked/>
    <w:rsid w:val="00002B25"/>
    <w:rPr>
      <w:rFonts w:ascii="Arial Black" w:eastAsiaTheme="minorEastAsia" w:hAnsi="Arial Black" w:cs="Arial Black"/>
      <w:color w:val="000000"/>
      <w:sz w:val="24"/>
      <w:szCs w:val="24"/>
    </w:rPr>
  </w:style>
  <w:style w:type="character" w:customStyle="1" w:styleId="UnresolvedMention">
    <w:name w:val="Unresolved Mention"/>
    <w:basedOn w:val="DefaultParagraphFont"/>
    <w:uiPriority w:val="99"/>
    <w:semiHidden/>
    <w:unhideWhenUsed/>
    <w:rsid w:val="00442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593">
      <w:bodyDiv w:val="1"/>
      <w:marLeft w:val="0"/>
      <w:marRight w:val="0"/>
      <w:marTop w:val="0"/>
      <w:marBottom w:val="0"/>
      <w:divBdr>
        <w:top w:val="none" w:sz="0" w:space="0" w:color="auto"/>
        <w:left w:val="none" w:sz="0" w:space="0" w:color="auto"/>
        <w:bottom w:val="none" w:sz="0" w:space="0" w:color="auto"/>
        <w:right w:val="none" w:sz="0" w:space="0" w:color="auto"/>
      </w:divBdr>
      <w:divsChild>
        <w:div w:id="533494459">
          <w:marLeft w:val="0"/>
          <w:marRight w:val="0"/>
          <w:marTop w:val="0"/>
          <w:marBottom w:val="0"/>
          <w:divBdr>
            <w:top w:val="none" w:sz="0" w:space="0" w:color="auto"/>
            <w:left w:val="none" w:sz="0" w:space="0" w:color="auto"/>
            <w:bottom w:val="none" w:sz="0" w:space="0" w:color="auto"/>
            <w:right w:val="none" w:sz="0" w:space="0" w:color="auto"/>
          </w:divBdr>
          <w:divsChild>
            <w:div w:id="1037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5756">
      <w:bodyDiv w:val="1"/>
      <w:marLeft w:val="0"/>
      <w:marRight w:val="0"/>
      <w:marTop w:val="0"/>
      <w:marBottom w:val="0"/>
      <w:divBdr>
        <w:top w:val="none" w:sz="0" w:space="0" w:color="auto"/>
        <w:left w:val="none" w:sz="0" w:space="0" w:color="auto"/>
        <w:bottom w:val="none" w:sz="0" w:space="0" w:color="auto"/>
        <w:right w:val="none" w:sz="0" w:space="0" w:color="auto"/>
      </w:divBdr>
      <w:divsChild>
        <w:div w:id="474837204">
          <w:marLeft w:val="0"/>
          <w:marRight w:val="0"/>
          <w:marTop w:val="0"/>
          <w:marBottom w:val="0"/>
          <w:divBdr>
            <w:top w:val="none" w:sz="0" w:space="0" w:color="auto"/>
            <w:left w:val="none" w:sz="0" w:space="0" w:color="auto"/>
            <w:bottom w:val="none" w:sz="0" w:space="0" w:color="auto"/>
            <w:right w:val="none" w:sz="0" w:space="0" w:color="auto"/>
          </w:divBdr>
        </w:div>
      </w:divsChild>
    </w:div>
    <w:div w:id="335617567">
      <w:bodyDiv w:val="1"/>
      <w:marLeft w:val="0"/>
      <w:marRight w:val="0"/>
      <w:marTop w:val="0"/>
      <w:marBottom w:val="0"/>
      <w:divBdr>
        <w:top w:val="none" w:sz="0" w:space="0" w:color="auto"/>
        <w:left w:val="none" w:sz="0" w:space="0" w:color="auto"/>
        <w:bottom w:val="none" w:sz="0" w:space="0" w:color="auto"/>
        <w:right w:val="none" w:sz="0" w:space="0" w:color="auto"/>
      </w:divBdr>
      <w:divsChild>
        <w:div w:id="934170126">
          <w:marLeft w:val="0"/>
          <w:marRight w:val="0"/>
          <w:marTop w:val="0"/>
          <w:marBottom w:val="0"/>
          <w:divBdr>
            <w:top w:val="none" w:sz="0" w:space="0" w:color="auto"/>
            <w:left w:val="none" w:sz="0" w:space="0" w:color="auto"/>
            <w:bottom w:val="none" w:sz="0" w:space="0" w:color="auto"/>
            <w:right w:val="none" w:sz="0" w:space="0" w:color="auto"/>
          </w:divBdr>
        </w:div>
      </w:divsChild>
    </w:div>
    <w:div w:id="337853395">
      <w:bodyDiv w:val="1"/>
      <w:marLeft w:val="0"/>
      <w:marRight w:val="0"/>
      <w:marTop w:val="0"/>
      <w:marBottom w:val="0"/>
      <w:divBdr>
        <w:top w:val="none" w:sz="0" w:space="0" w:color="auto"/>
        <w:left w:val="none" w:sz="0" w:space="0" w:color="auto"/>
        <w:bottom w:val="none" w:sz="0" w:space="0" w:color="auto"/>
        <w:right w:val="none" w:sz="0" w:space="0" w:color="auto"/>
      </w:divBdr>
      <w:divsChild>
        <w:div w:id="202602094">
          <w:marLeft w:val="0"/>
          <w:marRight w:val="0"/>
          <w:marTop w:val="0"/>
          <w:marBottom w:val="0"/>
          <w:divBdr>
            <w:top w:val="none" w:sz="0" w:space="0" w:color="auto"/>
            <w:left w:val="none" w:sz="0" w:space="0" w:color="auto"/>
            <w:bottom w:val="none" w:sz="0" w:space="0" w:color="auto"/>
            <w:right w:val="none" w:sz="0" w:space="0" w:color="auto"/>
          </w:divBdr>
        </w:div>
      </w:divsChild>
    </w:div>
    <w:div w:id="404255907">
      <w:bodyDiv w:val="1"/>
      <w:marLeft w:val="0"/>
      <w:marRight w:val="0"/>
      <w:marTop w:val="0"/>
      <w:marBottom w:val="0"/>
      <w:divBdr>
        <w:top w:val="none" w:sz="0" w:space="0" w:color="auto"/>
        <w:left w:val="none" w:sz="0" w:space="0" w:color="auto"/>
        <w:bottom w:val="none" w:sz="0" w:space="0" w:color="auto"/>
        <w:right w:val="none" w:sz="0" w:space="0" w:color="auto"/>
      </w:divBdr>
      <w:divsChild>
        <w:div w:id="1744255918">
          <w:marLeft w:val="0"/>
          <w:marRight w:val="0"/>
          <w:marTop w:val="0"/>
          <w:marBottom w:val="0"/>
          <w:divBdr>
            <w:top w:val="none" w:sz="0" w:space="0" w:color="auto"/>
            <w:left w:val="none" w:sz="0" w:space="0" w:color="auto"/>
            <w:bottom w:val="none" w:sz="0" w:space="0" w:color="auto"/>
            <w:right w:val="none" w:sz="0" w:space="0" w:color="auto"/>
          </w:divBdr>
        </w:div>
      </w:divsChild>
    </w:div>
    <w:div w:id="450363541">
      <w:bodyDiv w:val="1"/>
      <w:marLeft w:val="0"/>
      <w:marRight w:val="0"/>
      <w:marTop w:val="0"/>
      <w:marBottom w:val="0"/>
      <w:divBdr>
        <w:top w:val="none" w:sz="0" w:space="0" w:color="auto"/>
        <w:left w:val="none" w:sz="0" w:space="0" w:color="auto"/>
        <w:bottom w:val="none" w:sz="0" w:space="0" w:color="auto"/>
        <w:right w:val="none" w:sz="0" w:space="0" w:color="auto"/>
      </w:divBdr>
      <w:divsChild>
        <w:div w:id="671761510">
          <w:marLeft w:val="0"/>
          <w:marRight w:val="0"/>
          <w:marTop w:val="0"/>
          <w:marBottom w:val="0"/>
          <w:divBdr>
            <w:top w:val="none" w:sz="0" w:space="0" w:color="auto"/>
            <w:left w:val="none" w:sz="0" w:space="0" w:color="auto"/>
            <w:bottom w:val="none" w:sz="0" w:space="0" w:color="auto"/>
            <w:right w:val="none" w:sz="0" w:space="0" w:color="auto"/>
          </w:divBdr>
        </w:div>
      </w:divsChild>
    </w:div>
    <w:div w:id="693845541">
      <w:bodyDiv w:val="1"/>
      <w:marLeft w:val="0"/>
      <w:marRight w:val="0"/>
      <w:marTop w:val="0"/>
      <w:marBottom w:val="0"/>
      <w:divBdr>
        <w:top w:val="none" w:sz="0" w:space="0" w:color="auto"/>
        <w:left w:val="none" w:sz="0" w:space="0" w:color="auto"/>
        <w:bottom w:val="none" w:sz="0" w:space="0" w:color="auto"/>
        <w:right w:val="none" w:sz="0" w:space="0" w:color="auto"/>
      </w:divBdr>
      <w:divsChild>
        <w:div w:id="240801769">
          <w:marLeft w:val="0"/>
          <w:marRight w:val="0"/>
          <w:marTop w:val="0"/>
          <w:marBottom w:val="0"/>
          <w:divBdr>
            <w:top w:val="none" w:sz="0" w:space="0" w:color="auto"/>
            <w:left w:val="none" w:sz="0" w:space="0" w:color="auto"/>
            <w:bottom w:val="none" w:sz="0" w:space="0" w:color="auto"/>
            <w:right w:val="none" w:sz="0" w:space="0" w:color="auto"/>
          </w:divBdr>
        </w:div>
      </w:divsChild>
    </w:div>
    <w:div w:id="747461514">
      <w:bodyDiv w:val="1"/>
      <w:marLeft w:val="0"/>
      <w:marRight w:val="0"/>
      <w:marTop w:val="0"/>
      <w:marBottom w:val="0"/>
      <w:divBdr>
        <w:top w:val="none" w:sz="0" w:space="0" w:color="auto"/>
        <w:left w:val="none" w:sz="0" w:space="0" w:color="auto"/>
        <w:bottom w:val="none" w:sz="0" w:space="0" w:color="auto"/>
        <w:right w:val="none" w:sz="0" w:space="0" w:color="auto"/>
      </w:divBdr>
      <w:divsChild>
        <w:div w:id="945191856">
          <w:marLeft w:val="0"/>
          <w:marRight w:val="0"/>
          <w:marTop w:val="0"/>
          <w:marBottom w:val="0"/>
          <w:divBdr>
            <w:top w:val="none" w:sz="0" w:space="0" w:color="auto"/>
            <w:left w:val="none" w:sz="0" w:space="0" w:color="auto"/>
            <w:bottom w:val="none" w:sz="0" w:space="0" w:color="auto"/>
            <w:right w:val="none" w:sz="0" w:space="0" w:color="auto"/>
          </w:divBdr>
        </w:div>
      </w:divsChild>
    </w:div>
    <w:div w:id="771708275">
      <w:bodyDiv w:val="1"/>
      <w:marLeft w:val="0"/>
      <w:marRight w:val="0"/>
      <w:marTop w:val="0"/>
      <w:marBottom w:val="0"/>
      <w:divBdr>
        <w:top w:val="none" w:sz="0" w:space="0" w:color="auto"/>
        <w:left w:val="none" w:sz="0" w:space="0" w:color="auto"/>
        <w:bottom w:val="none" w:sz="0" w:space="0" w:color="auto"/>
        <w:right w:val="none" w:sz="0" w:space="0" w:color="auto"/>
      </w:divBdr>
      <w:divsChild>
        <w:div w:id="2002847979">
          <w:marLeft w:val="0"/>
          <w:marRight w:val="0"/>
          <w:marTop w:val="0"/>
          <w:marBottom w:val="0"/>
          <w:divBdr>
            <w:top w:val="none" w:sz="0" w:space="0" w:color="auto"/>
            <w:left w:val="none" w:sz="0" w:space="0" w:color="auto"/>
            <w:bottom w:val="none" w:sz="0" w:space="0" w:color="auto"/>
            <w:right w:val="none" w:sz="0" w:space="0" w:color="auto"/>
          </w:divBdr>
        </w:div>
      </w:divsChild>
    </w:div>
    <w:div w:id="793406634">
      <w:bodyDiv w:val="1"/>
      <w:marLeft w:val="0"/>
      <w:marRight w:val="0"/>
      <w:marTop w:val="0"/>
      <w:marBottom w:val="0"/>
      <w:divBdr>
        <w:top w:val="none" w:sz="0" w:space="0" w:color="auto"/>
        <w:left w:val="none" w:sz="0" w:space="0" w:color="auto"/>
        <w:bottom w:val="none" w:sz="0" w:space="0" w:color="auto"/>
        <w:right w:val="none" w:sz="0" w:space="0" w:color="auto"/>
      </w:divBdr>
      <w:divsChild>
        <w:div w:id="1269199124">
          <w:marLeft w:val="0"/>
          <w:marRight w:val="0"/>
          <w:marTop w:val="0"/>
          <w:marBottom w:val="0"/>
          <w:divBdr>
            <w:top w:val="none" w:sz="0" w:space="0" w:color="auto"/>
            <w:left w:val="none" w:sz="0" w:space="0" w:color="auto"/>
            <w:bottom w:val="none" w:sz="0" w:space="0" w:color="auto"/>
            <w:right w:val="none" w:sz="0" w:space="0" w:color="auto"/>
          </w:divBdr>
        </w:div>
      </w:divsChild>
    </w:div>
    <w:div w:id="818158903">
      <w:bodyDiv w:val="1"/>
      <w:marLeft w:val="0"/>
      <w:marRight w:val="0"/>
      <w:marTop w:val="0"/>
      <w:marBottom w:val="0"/>
      <w:divBdr>
        <w:top w:val="none" w:sz="0" w:space="0" w:color="auto"/>
        <w:left w:val="none" w:sz="0" w:space="0" w:color="auto"/>
        <w:bottom w:val="none" w:sz="0" w:space="0" w:color="auto"/>
        <w:right w:val="none" w:sz="0" w:space="0" w:color="auto"/>
      </w:divBdr>
      <w:divsChild>
        <w:div w:id="20714555">
          <w:marLeft w:val="0"/>
          <w:marRight w:val="0"/>
          <w:marTop w:val="0"/>
          <w:marBottom w:val="0"/>
          <w:divBdr>
            <w:top w:val="none" w:sz="0" w:space="0" w:color="auto"/>
            <w:left w:val="none" w:sz="0" w:space="0" w:color="auto"/>
            <w:bottom w:val="none" w:sz="0" w:space="0" w:color="auto"/>
            <w:right w:val="none" w:sz="0" w:space="0" w:color="auto"/>
          </w:divBdr>
        </w:div>
      </w:divsChild>
    </w:div>
    <w:div w:id="1536964376">
      <w:bodyDiv w:val="1"/>
      <w:marLeft w:val="0"/>
      <w:marRight w:val="0"/>
      <w:marTop w:val="0"/>
      <w:marBottom w:val="0"/>
      <w:divBdr>
        <w:top w:val="none" w:sz="0" w:space="0" w:color="auto"/>
        <w:left w:val="none" w:sz="0" w:space="0" w:color="auto"/>
        <w:bottom w:val="none" w:sz="0" w:space="0" w:color="auto"/>
        <w:right w:val="none" w:sz="0" w:space="0" w:color="auto"/>
      </w:divBdr>
      <w:divsChild>
        <w:div w:id="1829593811">
          <w:marLeft w:val="0"/>
          <w:marRight w:val="0"/>
          <w:marTop w:val="0"/>
          <w:marBottom w:val="0"/>
          <w:divBdr>
            <w:top w:val="none" w:sz="0" w:space="0" w:color="auto"/>
            <w:left w:val="none" w:sz="0" w:space="0" w:color="auto"/>
            <w:bottom w:val="none" w:sz="0" w:space="0" w:color="auto"/>
            <w:right w:val="none" w:sz="0" w:space="0" w:color="auto"/>
          </w:divBdr>
        </w:div>
      </w:divsChild>
    </w:div>
    <w:div w:id="1559322766">
      <w:bodyDiv w:val="1"/>
      <w:marLeft w:val="0"/>
      <w:marRight w:val="0"/>
      <w:marTop w:val="0"/>
      <w:marBottom w:val="0"/>
      <w:divBdr>
        <w:top w:val="none" w:sz="0" w:space="0" w:color="auto"/>
        <w:left w:val="none" w:sz="0" w:space="0" w:color="auto"/>
        <w:bottom w:val="none" w:sz="0" w:space="0" w:color="auto"/>
        <w:right w:val="none" w:sz="0" w:space="0" w:color="auto"/>
      </w:divBdr>
      <w:divsChild>
        <w:div w:id="177738208">
          <w:marLeft w:val="0"/>
          <w:marRight w:val="0"/>
          <w:marTop w:val="0"/>
          <w:marBottom w:val="0"/>
          <w:divBdr>
            <w:top w:val="none" w:sz="0" w:space="0" w:color="auto"/>
            <w:left w:val="none" w:sz="0" w:space="0" w:color="auto"/>
            <w:bottom w:val="none" w:sz="0" w:space="0" w:color="auto"/>
            <w:right w:val="none" w:sz="0" w:space="0" w:color="auto"/>
          </w:divBdr>
        </w:div>
      </w:divsChild>
    </w:div>
    <w:div w:id="1639723980">
      <w:bodyDiv w:val="1"/>
      <w:marLeft w:val="0"/>
      <w:marRight w:val="0"/>
      <w:marTop w:val="0"/>
      <w:marBottom w:val="0"/>
      <w:divBdr>
        <w:top w:val="none" w:sz="0" w:space="0" w:color="auto"/>
        <w:left w:val="none" w:sz="0" w:space="0" w:color="auto"/>
        <w:bottom w:val="none" w:sz="0" w:space="0" w:color="auto"/>
        <w:right w:val="none" w:sz="0" w:space="0" w:color="auto"/>
      </w:divBdr>
    </w:div>
    <w:div w:id="1871799251">
      <w:bodyDiv w:val="1"/>
      <w:marLeft w:val="0"/>
      <w:marRight w:val="0"/>
      <w:marTop w:val="0"/>
      <w:marBottom w:val="0"/>
      <w:divBdr>
        <w:top w:val="none" w:sz="0" w:space="0" w:color="auto"/>
        <w:left w:val="none" w:sz="0" w:space="0" w:color="auto"/>
        <w:bottom w:val="none" w:sz="0" w:space="0" w:color="auto"/>
        <w:right w:val="none" w:sz="0" w:space="0" w:color="auto"/>
      </w:divBdr>
      <w:divsChild>
        <w:div w:id="200213414">
          <w:marLeft w:val="0"/>
          <w:marRight w:val="0"/>
          <w:marTop w:val="0"/>
          <w:marBottom w:val="0"/>
          <w:divBdr>
            <w:top w:val="none" w:sz="0" w:space="0" w:color="auto"/>
            <w:left w:val="none" w:sz="0" w:space="0" w:color="auto"/>
            <w:bottom w:val="none" w:sz="0" w:space="0" w:color="auto"/>
            <w:right w:val="none" w:sz="0" w:space="0" w:color="auto"/>
          </w:divBdr>
        </w:div>
      </w:divsChild>
    </w:div>
    <w:div w:id="1872065397">
      <w:bodyDiv w:val="1"/>
      <w:marLeft w:val="0"/>
      <w:marRight w:val="0"/>
      <w:marTop w:val="0"/>
      <w:marBottom w:val="0"/>
      <w:divBdr>
        <w:top w:val="none" w:sz="0" w:space="0" w:color="auto"/>
        <w:left w:val="none" w:sz="0" w:space="0" w:color="auto"/>
        <w:bottom w:val="none" w:sz="0" w:space="0" w:color="auto"/>
        <w:right w:val="none" w:sz="0" w:space="0" w:color="auto"/>
      </w:divBdr>
      <w:divsChild>
        <w:div w:id="503738539">
          <w:marLeft w:val="0"/>
          <w:marRight w:val="0"/>
          <w:marTop w:val="0"/>
          <w:marBottom w:val="0"/>
          <w:divBdr>
            <w:top w:val="none" w:sz="0" w:space="0" w:color="auto"/>
            <w:left w:val="none" w:sz="0" w:space="0" w:color="auto"/>
            <w:bottom w:val="none" w:sz="0" w:space="0" w:color="auto"/>
            <w:right w:val="none" w:sz="0" w:space="0" w:color="auto"/>
          </w:divBdr>
        </w:div>
      </w:divsChild>
    </w:div>
    <w:div w:id="2085176621">
      <w:bodyDiv w:val="1"/>
      <w:marLeft w:val="0"/>
      <w:marRight w:val="0"/>
      <w:marTop w:val="0"/>
      <w:marBottom w:val="0"/>
      <w:divBdr>
        <w:top w:val="none" w:sz="0" w:space="0" w:color="auto"/>
        <w:left w:val="none" w:sz="0" w:space="0" w:color="auto"/>
        <w:bottom w:val="none" w:sz="0" w:space="0" w:color="auto"/>
        <w:right w:val="none" w:sz="0" w:space="0" w:color="auto"/>
      </w:divBdr>
      <w:divsChild>
        <w:div w:id="1871599565">
          <w:marLeft w:val="0"/>
          <w:marRight w:val="0"/>
          <w:marTop w:val="0"/>
          <w:marBottom w:val="0"/>
          <w:divBdr>
            <w:top w:val="none" w:sz="0" w:space="0" w:color="auto"/>
            <w:left w:val="none" w:sz="0" w:space="0" w:color="auto"/>
            <w:bottom w:val="none" w:sz="0" w:space="0" w:color="auto"/>
            <w:right w:val="none" w:sz="0" w:space="0" w:color="auto"/>
          </w:divBdr>
        </w:div>
      </w:divsChild>
    </w:div>
    <w:div w:id="2091925911">
      <w:bodyDiv w:val="1"/>
      <w:marLeft w:val="0"/>
      <w:marRight w:val="0"/>
      <w:marTop w:val="0"/>
      <w:marBottom w:val="0"/>
      <w:divBdr>
        <w:top w:val="none" w:sz="0" w:space="0" w:color="auto"/>
        <w:left w:val="none" w:sz="0" w:space="0" w:color="auto"/>
        <w:bottom w:val="none" w:sz="0" w:space="0" w:color="auto"/>
        <w:right w:val="none" w:sz="0" w:space="0" w:color="auto"/>
      </w:divBdr>
      <w:divsChild>
        <w:div w:id="1014308332">
          <w:marLeft w:val="0"/>
          <w:marRight w:val="0"/>
          <w:marTop w:val="0"/>
          <w:marBottom w:val="0"/>
          <w:divBdr>
            <w:top w:val="none" w:sz="0" w:space="0" w:color="auto"/>
            <w:left w:val="none" w:sz="0" w:space="0" w:color="auto"/>
            <w:bottom w:val="none" w:sz="0" w:space="0" w:color="auto"/>
            <w:right w:val="none" w:sz="0" w:space="0" w:color="auto"/>
          </w:divBdr>
          <w:divsChild>
            <w:div w:id="1602494838">
              <w:marLeft w:val="0"/>
              <w:marRight w:val="0"/>
              <w:marTop w:val="0"/>
              <w:marBottom w:val="0"/>
              <w:divBdr>
                <w:top w:val="none" w:sz="0" w:space="0" w:color="auto"/>
                <w:left w:val="none" w:sz="0" w:space="0" w:color="auto"/>
                <w:bottom w:val="none" w:sz="0" w:space="0" w:color="auto"/>
                <w:right w:val="none" w:sz="0" w:space="0" w:color="auto"/>
              </w:divBdr>
              <w:divsChild>
                <w:div w:id="363748887">
                  <w:marLeft w:val="0"/>
                  <w:marRight w:val="0"/>
                  <w:marTop w:val="0"/>
                  <w:marBottom w:val="0"/>
                  <w:divBdr>
                    <w:top w:val="none" w:sz="0" w:space="0" w:color="auto"/>
                    <w:left w:val="none" w:sz="0" w:space="0" w:color="auto"/>
                    <w:bottom w:val="none" w:sz="0" w:space="0" w:color="auto"/>
                    <w:right w:val="none" w:sz="0" w:space="0" w:color="auto"/>
                  </w:divBdr>
                </w:div>
                <w:div w:id="1185632658">
                  <w:marLeft w:val="0"/>
                  <w:marRight w:val="0"/>
                  <w:marTop w:val="0"/>
                  <w:marBottom w:val="0"/>
                  <w:divBdr>
                    <w:top w:val="none" w:sz="0" w:space="0" w:color="auto"/>
                    <w:left w:val="none" w:sz="0" w:space="0" w:color="auto"/>
                    <w:bottom w:val="none" w:sz="0" w:space="0" w:color="auto"/>
                    <w:right w:val="none" w:sz="0" w:space="0" w:color="auto"/>
                  </w:divBdr>
                  <w:divsChild>
                    <w:div w:id="8175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JMM\njm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598C-C033-4E9D-872B-4CDEDD37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njmm-template.dotx</Template>
  <TotalTime>0</TotalTime>
  <Pages>4</Pages>
  <Words>1067</Words>
  <Characters>6083</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2019-12-27T15:49:00Z</dcterms:created>
  <dcterms:modified xsi:type="dcterms:W3CDTF">2020-03-11T23:10:00Z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46a6bd09-c00a-36cf-9535-bc3d75e83ac3</vt:lpwstr>
  </property>
</Properties>
</file>